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51074" w14:textId="25B05438" w:rsidR="0094087A" w:rsidRDefault="0013788A" w:rsidP="006C064D">
      <w:pPr>
        <w:jc w:val="center"/>
        <w:rPr>
          <w:rFonts w:eastAsia="Malgun Gothic"/>
          <w:b/>
          <w:sz w:val="24"/>
          <w:szCs w:val="28"/>
          <w:lang w:eastAsia="ko-KR"/>
        </w:rPr>
      </w:pPr>
      <w:r>
        <w:rPr>
          <w:rFonts w:eastAsia="Malgun Gothic"/>
          <w:b/>
          <w:sz w:val="28"/>
          <w:szCs w:val="28"/>
          <w:lang w:eastAsia="ko-KR"/>
        </w:rPr>
        <w:t>Final</w:t>
      </w:r>
      <w:r w:rsidR="008D0B0A" w:rsidRPr="008D0B0A">
        <w:rPr>
          <w:rFonts w:eastAsia="Malgun Gothic" w:hint="eastAsia"/>
          <w:b/>
          <w:sz w:val="28"/>
          <w:szCs w:val="28"/>
          <w:lang w:eastAsia="ko-KR"/>
        </w:rPr>
        <w:t xml:space="preserve"> </w:t>
      </w:r>
      <w:r>
        <w:rPr>
          <w:rFonts w:eastAsia="Malgun Gothic"/>
          <w:b/>
          <w:sz w:val="28"/>
          <w:szCs w:val="28"/>
          <w:lang w:eastAsia="ko-KR"/>
        </w:rPr>
        <w:t xml:space="preserve">Paper </w:t>
      </w:r>
      <w:r w:rsidR="008D0B0A" w:rsidRPr="008D0B0A">
        <w:rPr>
          <w:rFonts w:eastAsia="Malgun Gothic" w:hint="eastAsia"/>
          <w:b/>
          <w:sz w:val="28"/>
          <w:szCs w:val="28"/>
          <w:lang w:eastAsia="ko-KR"/>
        </w:rPr>
        <w:t>Title</w:t>
      </w:r>
    </w:p>
    <w:p w14:paraId="71B512A5" w14:textId="77777777" w:rsidR="008D0B0A" w:rsidRPr="008D0B0A" w:rsidRDefault="008D0B0A" w:rsidP="006C064D">
      <w:pPr>
        <w:jc w:val="center"/>
        <w:rPr>
          <w:rFonts w:eastAsia="Malgun Gothic"/>
          <w:sz w:val="24"/>
          <w:szCs w:val="28"/>
          <w:lang w:eastAsia="ko-KR"/>
        </w:rPr>
      </w:pPr>
    </w:p>
    <w:p w14:paraId="4A994258" w14:textId="77777777" w:rsidR="007B5831" w:rsidRPr="008D0B0A" w:rsidRDefault="00023AEF" w:rsidP="006C064D">
      <w:pPr>
        <w:jc w:val="center"/>
        <w:rPr>
          <w:sz w:val="24"/>
        </w:rPr>
      </w:pPr>
      <w:r w:rsidRPr="008D0B0A">
        <w:rPr>
          <w:sz w:val="24"/>
          <w:vertAlign w:val="superscript"/>
        </w:rPr>
        <w:t>#</w:t>
      </w:r>
      <w:r w:rsidR="000A49D2" w:rsidRPr="008D0B0A">
        <w:rPr>
          <w:sz w:val="24"/>
        </w:rPr>
        <w:t>First Author</w:t>
      </w:r>
      <w:r w:rsidR="00122E60" w:rsidRPr="008D0B0A">
        <w:rPr>
          <w:rFonts w:hint="eastAsia"/>
          <w:sz w:val="24"/>
          <w:lang w:eastAsia="ja-JP"/>
        </w:rPr>
        <w:t xml:space="preserve"> </w:t>
      </w:r>
      <w:r w:rsidR="000A49D2" w:rsidRPr="008D0B0A">
        <w:rPr>
          <w:sz w:val="24"/>
          <w:vertAlign w:val="superscript"/>
        </w:rPr>
        <w:t>1</w:t>
      </w:r>
      <w:r w:rsidR="000A49D2" w:rsidRPr="008D0B0A">
        <w:rPr>
          <w:sz w:val="24"/>
        </w:rPr>
        <w:t>, Second Author</w:t>
      </w:r>
      <w:r w:rsidR="00122E60" w:rsidRPr="008D0B0A">
        <w:rPr>
          <w:rFonts w:hint="eastAsia"/>
          <w:sz w:val="24"/>
          <w:lang w:eastAsia="ja-JP"/>
        </w:rPr>
        <w:t xml:space="preserve"> </w:t>
      </w:r>
      <w:r w:rsidR="000A49D2" w:rsidRPr="008D0B0A">
        <w:rPr>
          <w:sz w:val="24"/>
          <w:vertAlign w:val="superscript"/>
        </w:rPr>
        <w:t>2</w:t>
      </w:r>
    </w:p>
    <w:p w14:paraId="7493144A" w14:textId="66027C18" w:rsidR="00C7210B" w:rsidRPr="008D0B0A" w:rsidRDefault="00C7210B" w:rsidP="006C064D">
      <w:pPr>
        <w:jc w:val="center"/>
        <w:rPr>
          <w:rFonts w:eastAsia="Malgun Gothic"/>
          <w:sz w:val="24"/>
          <w:lang w:eastAsia="ko-KR"/>
        </w:rPr>
      </w:pPr>
      <w:r w:rsidRPr="008D0B0A">
        <w:rPr>
          <w:sz w:val="24"/>
          <w:vertAlign w:val="superscript"/>
        </w:rPr>
        <w:t>1</w:t>
      </w:r>
      <w:r w:rsidR="00122E60" w:rsidRPr="008D0B0A">
        <w:rPr>
          <w:rFonts w:hint="eastAsia"/>
          <w:sz w:val="24"/>
          <w:vertAlign w:val="superscript"/>
          <w:lang w:eastAsia="ja-JP"/>
        </w:rPr>
        <w:t xml:space="preserve"> </w:t>
      </w:r>
      <w:r w:rsidR="008D0B0A" w:rsidRPr="008D0B0A">
        <w:rPr>
          <w:sz w:val="24"/>
        </w:rPr>
        <w:t xml:space="preserve">First </w:t>
      </w:r>
      <w:r w:rsidR="008D0B0A" w:rsidRPr="008D0B0A">
        <w:rPr>
          <w:rFonts w:eastAsia="Malgun Gothic" w:hint="eastAsia"/>
          <w:sz w:val="24"/>
          <w:lang w:eastAsia="ko-KR"/>
        </w:rPr>
        <w:t xml:space="preserve">Affiliation, </w:t>
      </w:r>
      <w:r w:rsidR="00EF5AFB" w:rsidRPr="008D0B0A">
        <w:rPr>
          <w:sz w:val="24"/>
        </w:rPr>
        <w:t xml:space="preserve">First </w:t>
      </w:r>
      <w:r w:rsidR="008D0B0A" w:rsidRPr="008D0B0A">
        <w:rPr>
          <w:rFonts w:eastAsia="Malgun Gothic" w:hint="eastAsia"/>
          <w:sz w:val="24"/>
          <w:lang w:eastAsia="ko-KR"/>
        </w:rPr>
        <w:t>Country</w:t>
      </w:r>
    </w:p>
    <w:p w14:paraId="497E516B" w14:textId="77777777" w:rsidR="008336C3" w:rsidRDefault="008336C3" w:rsidP="006C064D">
      <w:pPr>
        <w:jc w:val="center"/>
        <w:rPr>
          <w:rFonts w:eastAsia="Malgun Gothic"/>
          <w:sz w:val="24"/>
          <w:lang w:eastAsia="ko-KR"/>
        </w:rPr>
      </w:pPr>
      <w:r w:rsidRPr="008D0B0A">
        <w:rPr>
          <w:sz w:val="24"/>
          <w:vertAlign w:val="superscript"/>
        </w:rPr>
        <w:t>2</w:t>
      </w:r>
      <w:r w:rsidR="00122E60" w:rsidRPr="008D0B0A">
        <w:rPr>
          <w:rFonts w:hint="eastAsia"/>
          <w:sz w:val="24"/>
          <w:vertAlign w:val="superscript"/>
          <w:lang w:eastAsia="ja-JP"/>
        </w:rPr>
        <w:t xml:space="preserve"> </w:t>
      </w:r>
      <w:r w:rsidRPr="008D0B0A">
        <w:rPr>
          <w:sz w:val="24"/>
        </w:rPr>
        <w:t xml:space="preserve">Second </w:t>
      </w:r>
      <w:r w:rsidR="008D0B0A" w:rsidRPr="008D0B0A">
        <w:rPr>
          <w:rFonts w:eastAsia="Malgun Gothic" w:hint="eastAsia"/>
          <w:sz w:val="24"/>
          <w:lang w:eastAsia="ko-KR"/>
        </w:rPr>
        <w:t xml:space="preserve">Affiliation, </w:t>
      </w:r>
      <w:r w:rsidR="00EF5AFB" w:rsidRPr="008D0B0A">
        <w:rPr>
          <w:sz w:val="24"/>
        </w:rPr>
        <w:t xml:space="preserve">Second </w:t>
      </w:r>
      <w:r w:rsidR="008D0B0A" w:rsidRPr="008D0B0A">
        <w:rPr>
          <w:rFonts w:eastAsia="Malgun Gothic" w:hint="eastAsia"/>
          <w:sz w:val="24"/>
          <w:lang w:eastAsia="ko-KR"/>
        </w:rPr>
        <w:t>Country</w:t>
      </w:r>
    </w:p>
    <w:p w14:paraId="21A5DDC7" w14:textId="2A6F6784" w:rsidR="0098370C" w:rsidRPr="0098370C" w:rsidRDefault="0098370C" w:rsidP="0098370C">
      <w:pPr>
        <w:jc w:val="center"/>
        <w:rPr>
          <w:sz w:val="24"/>
          <w:lang w:val="en-US"/>
        </w:rPr>
      </w:pPr>
      <w:r w:rsidRPr="0098370C">
        <w:rPr>
          <w:sz w:val="24"/>
          <w:lang w:val="en-US"/>
        </w:rPr>
        <w:t>Email</w:t>
      </w:r>
      <w:r>
        <w:rPr>
          <w:sz w:val="24"/>
          <w:lang w:val="en-US"/>
        </w:rPr>
        <w:t xml:space="preserve">: </w:t>
      </w:r>
      <w:proofErr w:type="spellStart"/>
      <w:r w:rsidRPr="0098370C">
        <w:rPr>
          <w:sz w:val="24"/>
          <w:lang w:val="en-US"/>
        </w:rPr>
        <w:t>xxxxxx@yyyyy.zzz</w:t>
      </w:r>
      <w:proofErr w:type="spellEnd"/>
    </w:p>
    <w:p w14:paraId="06441E10" w14:textId="77777777" w:rsidR="0098370C" w:rsidRPr="008D0B0A" w:rsidRDefault="0098370C" w:rsidP="006C064D">
      <w:pPr>
        <w:jc w:val="center"/>
        <w:rPr>
          <w:sz w:val="24"/>
        </w:rPr>
      </w:pPr>
    </w:p>
    <w:p w14:paraId="253DB2FF" w14:textId="77777777" w:rsidR="00CA5033" w:rsidRDefault="00CA5033" w:rsidP="00F13D9D">
      <w:pPr>
        <w:rPr>
          <w:rFonts w:eastAsia="Malgun Gothic"/>
          <w:lang w:eastAsia="ko-KR"/>
        </w:rPr>
      </w:pPr>
    </w:p>
    <w:p w14:paraId="411628C0" w14:textId="05A554E6" w:rsidR="00BB314B" w:rsidRDefault="00BB314B" w:rsidP="00BB314B">
      <w:pPr>
        <w:rPr>
          <w:sz w:val="22"/>
          <w:szCs w:val="22"/>
          <w:lang w:val="en-US"/>
        </w:rPr>
      </w:pPr>
      <w:r>
        <w:rPr>
          <w:rFonts w:eastAsia="Malgun Gothic"/>
          <w:lang w:eastAsia="ko-KR"/>
        </w:rPr>
        <w:t xml:space="preserve">We </w:t>
      </w:r>
      <w:r w:rsidRPr="00BB314B">
        <w:rPr>
          <w:sz w:val="22"/>
          <w:szCs w:val="22"/>
          <w:lang w:val="en-US"/>
        </w:rPr>
        <w:t xml:space="preserve">have designed this </w:t>
      </w:r>
      <w:r w:rsidR="0013788A">
        <w:rPr>
          <w:sz w:val="22"/>
          <w:szCs w:val="22"/>
          <w:lang w:val="en-US"/>
        </w:rPr>
        <w:t>Final Paper</w:t>
      </w:r>
      <w:r w:rsidRPr="00BB314B">
        <w:rPr>
          <w:sz w:val="22"/>
          <w:szCs w:val="22"/>
          <w:lang w:val="en-US"/>
        </w:rPr>
        <w:t xml:space="preserve"> Template so that simply typing over it will produce </w:t>
      </w:r>
      <w:r w:rsidR="0013788A" w:rsidRPr="00BB314B">
        <w:rPr>
          <w:sz w:val="22"/>
          <w:szCs w:val="22"/>
          <w:lang w:val="en-US"/>
        </w:rPr>
        <w:t>a</w:t>
      </w:r>
      <w:r w:rsidRPr="00BB314B">
        <w:rPr>
          <w:sz w:val="22"/>
          <w:szCs w:val="22"/>
          <w:lang w:val="en-US"/>
        </w:rPr>
        <w:t xml:space="preserve"> </w:t>
      </w:r>
      <w:r w:rsidR="0013788A">
        <w:rPr>
          <w:sz w:val="22"/>
          <w:szCs w:val="22"/>
          <w:lang w:val="en-US"/>
        </w:rPr>
        <w:t>paper</w:t>
      </w:r>
      <w:r w:rsidRPr="00BB314B">
        <w:rPr>
          <w:sz w:val="22"/>
          <w:szCs w:val="22"/>
          <w:lang w:val="en-US"/>
        </w:rPr>
        <w:t xml:space="preserve"> with the desired font, font sizes, bolding and other features.  </w:t>
      </w:r>
    </w:p>
    <w:p w14:paraId="304A52A0" w14:textId="77777777" w:rsidR="003407A5" w:rsidRDefault="003407A5" w:rsidP="00BB314B">
      <w:pPr>
        <w:rPr>
          <w:sz w:val="22"/>
          <w:szCs w:val="22"/>
          <w:lang w:val="en-US"/>
        </w:rPr>
      </w:pPr>
    </w:p>
    <w:p w14:paraId="2E508E9B" w14:textId="7483408A" w:rsidR="003407A5" w:rsidRPr="00BB314B" w:rsidRDefault="003407A5" w:rsidP="00BB314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Papers can alternately be </w:t>
      </w:r>
      <w:r w:rsidR="00983D7B">
        <w:rPr>
          <w:sz w:val="22"/>
          <w:szCs w:val="22"/>
          <w:lang w:val="en-US"/>
        </w:rPr>
        <w:t xml:space="preserve">prepared and </w:t>
      </w:r>
      <w:r>
        <w:rPr>
          <w:sz w:val="22"/>
          <w:szCs w:val="22"/>
          <w:lang w:val="en-US"/>
        </w:rPr>
        <w:t xml:space="preserve">submitted as a </w:t>
      </w:r>
      <w:proofErr w:type="spellStart"/>
      <w:r>
        <w:rPr>
          <w:sz w:val="22"/>
          <w:szCs w:val="22"/>
          <w:lang w:val="en-US"/>
        </w:rPr>
        <w:t>LaTeX</w:t>
      </w:r>
      <w:proofErr w:type="spellEnd"/>
      <w:r>
        <w:rPr>
          <w:sz w:val="22"/>
          <w:szCs w:val="22"/>
          <w:lang w:val="en-US"/>
        </w:rPr>
        <w:t xml:space="preserve"> document.  </w:t>
      </w:r>
    </w:p>
    <w:p w14:paraId="45BB9183" w14:textId="77777777" w:rsidR="00BB314B" w:rsidRDefault="00BB314B" w:rsidP="008D0B0A">
      <w:pPr>
        <w:rPr>
          <w:sz w:val="22"/>
          <w:szCs w:val="22"/>
        </w:rPr>
      </w:pPr>
    </w:p>
    <w:p w14:paraId="246E9F77" w14:textId="21256201" w:rsidR="00EF5AFB" w:rsidRPr="00B950C0" w:rsidRDefault="00EF5AFB" w:rsidP="008D0B0A">
      <w:pPr>
        <w:rPr>
          <w:rFonts w:eastAsia="Malgun Gothic"/>
          <w:sz w:val="22"/>
          <w:szCs w:val="22"/>
          <w:lang w:eastAsia="ko-KR"/>
        </w:rPr>
      </w:pPr>
      <w:r w:rsidRPr="00B950C0">
        <w:rPr>
          <w:sz w:val="22"/>
          <w:szCs w:val="22"/>
        </w:rPr>
        <w:t xml:space="preserve">This document </w:t>
      </w:r>
      <w:r w:rsidR="00281AA4" w:rsidRPr="00B950C0">
        <w:rPr>
          <w:sz w:val="22"/>
          <w:szCs w:val="22"/>
        </w:rPr>
        <w:t>provides</w:t>
      </w:r>
      <w:r w:rsidRPr="00B950C0">
        <w:rPr>
          <w:sz w:val="22"/>
          <w:szCs w:val="22"/>
        </w:rPr>
        <w:t xml:space="preserve"> formatting </w:t>
      </w:r>
      <w:r w:rsidR="00983D7B">
        <w:rPr>
          <w:sz w:val="22"/>
          <w:szCs w:val="22"/>
        </w:rPr>
        <w:t>guidance</w:t>
      </w:r>
      <w:r w:rsidRPr="00B950C0">
        <w:rPr>
          <w:sz w:val="22"/>
          <w:szCs w:val="22"/>
        </w:rPr>
        <w:t xml:space="preserve"> for authors preparing </w:t>
      </w:r>
      <w:r w:rsidR="0013788A">
        <w:rPr>
          <w:sz w:val="22"/>
          <w:szCs w:val="22"/>
        </w:rPr>
        <w:t xml:space="preserve">final papers </w:t>
      </w:r>
      <w:r w:rsidRPr="00B950C0">
        <w:rPr>
          <w:sz w:val="22"/>
          <w:szCs w:val="22"/>
        </w:rPr>
        <w:t>for I</w:t>
      </w:r>
      <w:r w:rsidR="00281AA4" w:rsidRPr="00B950C0">
        <w:rPr>
          <w:rFonts w:eastAsia="Malgun Gothic" w:hint="eastAsia"/>
          <w:sz w:val="22"/>
          <w:szCs w:val="22"/>
          <w:lang w:eastAsia="ko-KR"/>
        </w:rPr>
        <w:t>CCF-21</w:t>
      </w:r>
      <w:r w:rsidRPr="00B950C0">
        <w:rPr>
          <w:sz w:val="22"/>
          <w:szCs w:val="22"/>
        </w:rPr>
        <w:t>.</w:t>
      </w:r>
      <w:r w:rsidRPr="00B950C0">
        <w:rPr>
          <w:rFonts w:hint="eastAsia"/>
          <w:sz w:val="22"/>
          <w:szCs w:val="22"/>
        </w:rPr>
        <w:t xml:space="preserve"> </w:t>
      </w:r>
      <w:r w:rsidRPr="00B950C0">
        <w:rPr>
          <w:sz w:val="22"/>
          <w:szCs w:val="22"/>
        </w:rPr>
        <w:t xml:space="preserve">The authors </w:t>
      </w:r>
      <w:r w:rsidR="003407A5">
        <w:rPr>
          <w:sz w:val="22"/>
          <w:szCs w:val="22"/>
        </w:rPr>
        <w:t>are advised to</w:t>
      </w:r>
      <w:r w:rsidRPr="00B950C0">
        <w:rPr>
          <w:sz w:val="22"/>
          <w:szCs w:val="22"/>
        </w:rPr>
        <w:t xml:space="preserve"> follow the instructions given in this document.</w:t>
      </w:r>
      <w:r w:rsidRPr="00B950C0">
        <w:rPr>
          <w:rFonts w:hint="eastAsia"/>
          <w:sz w:val="22"/>
          <w:szCs w:val="22"/>
        </w:rPr>
        <w:t xml:space="preserve"> The</w:t>
      </w:r>
      <w:r w:rsidRPr="00B950C0">
        <w:rPr>
          <w:rFonts w:eastAsia="PMingLiU" w:hint="eastAsia"/>
          <w:sz w:val="22"/>
          <w:szCs w:val="22"/>
          <w:lang w:eastAsia="zh-TW"/>
        </w:rPr>
        <w:t xml:space="preserve"> e</w:t>
      </w:r>
      <w:r w:rsidRPr="00B950C0">
        <w:rPr>
          <w:sz w:val="22"/>
          <w:szCs w:val="22"/>
        </w:rPr>
        <w:t xml:space="preserve">ntire </w:t>
      </w:r>
      <w:r w:rsidR="0013788A">
        <w:rPr>
          <w:sz w:val="22"/>
          <w:szCs w:val="22"/>
        </w:rPr>
        <w:t>paper</w:t>
      </w:r>
      <w:r w:rsidRPr="00B950C0">
        <w:rPr>
          <w:sz w:val="22"/>
          <w:szCs w:val="22"/>
        </w:rPr>
        <w:t xml:space="preserve"> should be in Times New Roman Font with single</w:t>
      </w:r>
      <w:r w:rsidRPr="00B950C0">
        <w:rPr>
          <w:rFonts w:hint="eastAsia"/>
          <w:sz w:val="22"/>
          <w:szCs w:val="22"/>
        </w:rPr>
        <w:t>-line spacing</w:t>
      </w:r>
      <w:r w:rsidRPr="00B950C0">
        <w:rPr>
          <w:sz w:val="22"/>
          <w:szCs w:val="22"/>
        </w:rPr>
        <w:t>.</w:t>
      </w:r>
      <w:r w:rsidR="00D32238">
        <w:rPr>
          <w:sz w:val="22"/>
          <w:szCs w:val="22"/>
        </w:rPr>
        <w:t xml:space="preserve">  </w:t>
      </w:r>
    </w:p>
    <w:p w14:paraId="42E8682E" w14:textId="77777777" w:rsidR="00EF5AFB" w:rsidRPr="00B950C0" w:rsidRDefault="00EF5AFB" w:rsidP="008D0B0A">
      <w:pPr>
        <w:rPr>
          <w:rFonts w:eastAsia="Malgun Gothic"/>
          <w:sz w:val="22"/>
          <w:szCs w:val="22"/>
          <w:lang w:eastAsia="ko-KR"/>
        </w:rPr>
      </w:pPr>
    </w:p>
    <w:p w14:paraId="68F17F48" w14:textId="6FF19CF0" w:rsidR="008D0B0A" w:rsidRPr="00B950C0" w:rsidRDefault="008D0B0A" w:rsidP="008D0B0A">
      <w:pPr>
        <w:rPr>
          <w:sz w:val="22"/>
          <w:szCs w:val="22"/>
        </w:rPr>
      </w:pPr>
      <w:r w:rsidRPr="00B950C0">
        <w:rPr>
          <w:rFonts w:eastAsia="PMingLiU" w:hint="eastAsia"/>
          <w:sz w:val="22"/>
          <w:szCs w:val="22"/>
          <w:lang w:eastAsia="zh-TW"/>
        </w:rPr>
        <w:t>The t</w:t>
      </w:r>
      <w:r w:rsidRPr="00B950C0">
        <w:rPr>
          <w:sz w:val="22"/>
          <w:szCs w:val="22"/>
        </w:rPr>
        <w:t xml:space="preserve">itle </w:t>
      </w:r>
      <w:r w:rsidRPr="00B950C0">
        <w:rPr>
          <w:rFonts w:eastAsia="PMingLiU" w:hint="eastAsia"/>
          <w:sz w:val="22"/>
          <w:szCs w:val="22"/>
          <w:lang w:eastAsia="zh-TW"/>
        </w:rPr>
        <w:t>should be</w:t>
      </w:r>
      <w:r w:rsidRPr="00B950C0">
        <w:rPr>
          <w:sz w:val="22"/>
          <w:szCs w:val="22"/>
        </w:rPr>
        <w:t xml:space="preserve"> in </w:t>
      </w:r>
      <w:r w:rsidRPr="00B950C0">
        <w:rPr>
          <w:rFonts w:eastAsia="Malgun Gothic" w:hint="eastAsia"/>
          <w:sz w:val="22"/>
          <w:szCs w:val="22"/>
          <w:lang w:eastAsia="ko-KR"/>
        </w:rPr>
        <w:t>14</w:t>
      </w:r>
      <w:r w:rsidRPr="00B950C0">
        <w:rPr>
          <w:rFonts w:hint="eastAsia"/>
          <w:sz w:val="22"/>
          <w:szCs w:val="22"/>
        </w:rPr>
        <w:t>-</w:t>
      </w:r>
      <w:r w:rsidRPr="00B950C0">
        <w:rPr>
          <w:sz w:val="22"/>
          <w:szCs w:val="22"/>
        </w:rPr>
        <w:t>pt bold</w:t>
      </w:r>
      <w:r w:rsidRPr="00B950C0">
        <w:rPr>
          <w:rFonts w:hint="eastAsia"/>
          <w:sz w:val="22"/>
          <w:szCs w:val="22"/>
        </w:rPr>
        <w:t xml:space="preserve">, </w:t>
      </w:r>
      <w:r w:rsidR="00CE3B61" w:rsidRPr="00B950C0">
        <w:rPr>
          <w:sz w:val="22"/>
          <w:szCs w:val="22"/>
        </w:rPr>
        <w:t xml:space="preserve">with </w:t>
      </w:r>
      <w:r w:rsidRPr="00B950C0">
        <w:rPr>
          <w:rFonts w:hint="eastAsia"/>
          <w:sz w:val="22"/>
          <w:szCs w:val="22"/>
        </w:rPr>
        <w:t>a</w:t>
      </w:r>
      <w:r w:rsidR="00EF5AFB" w:rsidRPr="00B950C0">
        <w:rPr>
          <w:sz w:val="22"/>
          <w:szCs w:val="22"/>
        </w:rPr>
        <w:t xml:space="preserve">uthor names </w:t>
      </w:r>
      <w:r w:rsidRPr="00B950C0">
        <w:rPr>
          <w:sz w:val="22"/>
          <w:szCs w:val="22"/>
        </w:rPr>
        <w:t>and the affiliation in 1</w:t>
      </w:r>
      <w:r w:rsidRPr="00B950C0">
        <w:rPr>
          <w:rFonts w:eastAsia="Malgun Gothic" w:hint="eastAsia"/>
          <w:sz w:val="22"/>
          <w:szCs w:val="22"/>
          <w:lang w:eastAsia="ko-KR"/>
        </w:rPr>
        <w:t>2</w:t>
      </w:r>
      <w:r w:rsidRPr="00B950C0">
        <w:rPr>
          <w:rFonts w:hint="eastAsia"/>
          <w:sz w:val="22"/>
          <w:szCs w:val="22"/>
        </w:rPr>
        <w:t>-</w:t>
      </w:r>
      <w:r w:rsidRPr="00B950C0">
        <w:rPr>
          <w:sz w:val="22"/>
          <w:szCs w:val="22"/>
        </w:rPr>
        <w:t>pt.</w:t>
      </w:r>
      <w:r w:rsidRPr="00B950C0">
        <w:rPr>
          <w:rFonts w:hint="eastAsia"/>
          <w:sz w:val="22"/>
          <w:szCs w:val="22"/>
        </w:rPr>
        <w:t xml:space="preserve"> </w:t>
      </w:r>
      <w:r w:rsidRPr="00B950C0">
        <w:rPr>
          <w:sz w:val="22"/>
          <w:szCs w:val="22"/>
        </w:rPr>
        <w:t>Put a hash (#) before the corresponding author</w:t>
      </w:r>
      <w:r w:rsidRPr="00B950C0">
        <w:rPr>
          <w:rFonts w:hint="eastAsia"/>
          <w:sz w:val="22"/>
          <w:szCs w:val="22"/>
        </w:rPr>
        <w:t xml:space="preserve"> </w:t>
      </w:r>
      <w:r w:rsidRPr="00B950C0">
        <w:rPr>
          <w:sz w:val="22"/>
          <w:szCs w:val="22"/>
        </w:rPr>
        <w:t>(e-mail is compulsory for the corresponding author).</w:t>
      </w:r>
      <w:r w:rsidRPr="00B950C0">
        <w:rPr>
          <w:rFonts w:hint="eastAsia"/>
          <w:sz w:val="22"/>
          <w:szCs w:val="22"/>
        </w:rPr>
        <w:t xml:space="preserve"> </w:t>
      </w:r>
      <w:r w:rsidRPr="00B950C0">
        <w:rPr>
          <w:sz w:val="22"/>
          <w:szCs w:val="22"/>
        </w:rPr>
        <w:t xml:space="preserve">The heading of </w:t>
      </w:r>
      <w:r w:rsidRPr="00B950C0">
        <w:rPr>
          <w:rFonts w:hint="eastAsia"/>
          <w:sz w:val="22"/>
          <w:szCs w:val="22"/>
        </w:rPr>
        <w:t>the</w:t>
      </w:r>
      <w:r w:rsidRPr="00B950C0">
        <w:rPr>
          <w:sz w:val="22"/>
          <w:szCs w:val="22"/>
        </w:rPr>
        <w:t xml:space="preserve"> </w:t>
      </w:r>
      <w:r w:rsidRPr="00B950C0">
        <w:rPr>
          <w:rFonts w:hint="eastAsia"/>
          <w:sz w:val="22"/>
          <w:szCs w:val="22"/>
        </w:rPr>
        <w:t>title, author name</w:t>
      </w:r>
      <w:r w:rsidRPr="00B950C0">
        <w:rPr>
          <w:sz w:val="22"/>
          <w:szCs w:val="22"/>
        </w:rPr>
        <w:t xml:space="preserve"> </w:t>
      </w:r>
      <w:r w:rsidRPr="00B950C0">
        <w:rPr>
          <w:rFonts w:hint="eastAsia"/>
          <w:sz w:val="22"/>
          <w:szCs w:val="22"/>
        </w:rPr>
        <w:t xml:space="preserve">and affiliation </w:t>
      </w:r>
      <w:r w:rsidRPr="00B950C0">
        <w:rPr>
          <w:sz w:val="22"/>
          <w:szCs w:val="22"/>
        </w:rPr>
        <w:t xml:space="preserve">should </w:t>
      </w:r>
      <w:r w:rsidR="00825EF5" w:rsidRPr="00B950C0">
        <w:rPr>
          <w:sz w:val="22"/>
          <w:szCs w:val="22"/>
        </w:rPr>
        <w:t>have</w:t>
      </w:r>
      <w:r w:rsidRPr="00B950C0">
        <w:rPr>
          <w:color w:val="FF0000"/>
          <w:sz w:val="22"/>
          <w:szCs w:val="22"/>
        </w:rPr>
        <w:t xml:space="preserve"> </w:t>
      </w:r>
      <w:r w:rsidRPr="00B950C0">
        <w:rPr>
          <w:sz w:val="22"/>
          <w:szCs w:val="22"/>
        </w:rPr>
        <w:t>only the initial letters capitalized.</w:t>
      </w:r>
      <w:r w:rsidR="00D32238">
        <w:rPr>
          <w:sz w:val="22"/>
          <w:szCs w:val="22"/>
        </w:rPr>
        <w:t xml:space="preserve">  </w:t>
      </w:r>
      <w:r w:rsidR="00D32238" w:rsidRPr="00B950C0">
        <w:rPr>
          <w:sz w:val="22"/>
          <w:szCs w:val="22"/>
        </w:rPr>
        <w:t xml:space="preserve">The body text </w:t>
      </w:r>
      <w:proofErr w:type="gramStart"/>
      <w:r w:rsidR="00D32238">
        <w:rPr>
          <w:sz w:val="22"/>
          <w:szCs w:val="22"/>
        </w:rPr>
        <w:t>should</w:t>
      </w:r>
      <w:proofErr w:type="gramEnd"/>
      <w:r w:rsidR="00D32238" w:rsidRPr="00B950C0">
        <w:rPr>
          <w:sz w:val="22"/>
          <w:szCs w:val="22"/>
        </w:rPr>
        <w:t xml:space="preserve"> be in 11</w:t>
      </w:r>
      <w:r w:rsidR="00D32238" w:rsidRPr="00B950C0">
        <w:rPr>
          <w:rFonts w:hint="eastAsia"/>
          <w:sz w:val="22"/>
          <w:szCs w:val="22"/>
        </w:rPr>
        <w:t>-pt</w:t>
      </w:r>
      <w:r w:rsidR="00D32238" w:rsidRPr="00B950C0">
        <w:rPr>
          <w:sz w:val="22"/>
          <w:szCs w:val="22"/>
        </w:rPr>
        <w:t xml:space="preserve"> regular.</w:t>
      </w:r>
    </w:p>
    <w:p w14:paraId="50121A36" w14:textId="77777777" w:rsidR="009E3D6A" w:rsidRPr="00B950C0" w:rsidRDefault="009E3D6A" w:rsidP="00A74921">
      <w:pPr>
        <w:rPr>
          <w:sz w:val="22"/>
          <w:szCs w:val="22"/>
        </w:rPr>
      </w:pPr>
    </w:p>
    <w:p w14:paraId="2290023E" w14:textId="0BA0C1E9" w:rsidR="009E3D6A" w:rsidRPr="00B950C0" w:rsidRDefault="009E3D6A" w:rsidP="009E3D6A">
      <w:pPr>
        <w:rPr>
          <w:rFonts w:eastAsia="Malgun Gothic"/>
          <w:sz w:val="22"/>
          <w:szCs w:val="22"/>
          <w:lang w:val="en-US" w:eastAsia="ko-KR"/>
        </w:rPr>
      </w:pPr>
      <w:r w:rsidRPr="00B950C0">
        <w:rPr>
          <w:rFonts w:eastAsia="Malgun Gothic"/>
          <w:sz w:val="22"/>
          <w:szCs w:val="22"/>
          <w:lang w:val="en-US" w:eastAsia="ko-KR"/>
        </w:rPr>
        <w:t xml:space="preserve">The </w:t>
      </w:r>
      <w:r w:rsidR="0013788A">
        <w:rPr>
          <w:rFonts w:eastAsia="Malgun Gothic"/>
          <w:sz w:val="22"/>
          <w:szCs w:val="22"/>
          <w:lang w:val="en-US" w:eastAsia="ko-KR"/>
        </w:rPr>
        <w:t>final</w:t>
      </w:r>
      <w:r w:rsidRPr="00B950C0">
        <w:rPr>
          <w:rFonts w:eastAsia="Malgun Gothic"/>
          <w:sz w:val="22"/>
          <w:szCs w:val="22"/>
          <w:lang w:val="en-US" w:eastAsia="ko-KR"/>
        </w:rPr>
        <w:t xml:space="preserve"> paper size </w:t>
      </w:r>
      <w:r w:rsidR="00576BEC" w:rsidRPr="00B950C0">
        <w:rPr>
          <w:rFonts w:eastAsia="Malgun Gothic"/>
          <w:sz w:val="22"/>
          <w:szCs w:val="22"/>
          <w:lang w:val="en-US" w:eastAsia="ko-KR"/>
        </w:rPr>
        <w:t>is</w:t>
      </w:r>
      <w:r w:rsidRPr="00B950C0">
        <w:rPr>
          <w:rFonts w:eastAsia="Malgun Gothic"/>
          <w:sz w:val="22"/>
          <w:szCs w:val="22"/>
          <w:lang w:val="en-US" w:eastAsia="ko-KR"/>
        </w:rPr>
        <w:t xml:space="preserve"> 8.5 X 11 inch </w:t>
      </w:r>
      <w:r w:rsidRPr="00B950C0">
        <w:rPr>
          <w:sz w:val="22"/>
          <w:szCs w:val="22"/>
        </w:rPr>
        <w:t xml:space="preserve">(215.9 x 279.4 mm) </w:t>
      </w:r>
      <w:r w:rsidRPr="00B950C0">
        <w:rPr>
          <w:rFonts w:eastAsia="Malgun Gothic"/>
          <w:sz w:val="22"/>
          <w:szCs w:val="22"/>
          <w:lang w:val="en-US" w:eastAsia="ko-KR"/>
        </w:rPr>
        <w:t xml:space="preserve">with margins of 1 inch on all four sides.  </w:t>
      </w:r>
    </w:p>
    <w:p w14:paraId="564948B6" w14:textId="77777777" w:rsidR="00EF5AFB" w:rsidRDefault="00EF5AFB" w:rsidP="00EF5AFB">
      <w:pPr>
        <w:rPr>
          <w:rFonts w:eastAsia="Malgun Gothic"/>
          <w:sz w:val="22"/>
          <w:szCs w:val="22"/>
          <w:lang w:eastAsia="ko-KR"/>
        </w:rPr>
      </w:pPr>
    </w:p>
    <w:p w14:paraId="39BA9A7D" w14:textId="2691372C" w:rsidR="00576BEC" w:rsidRPr="00E80BAB" w:rsidRDefault="004A107B" w:rsidP="004A107B">
      <w:pPr>
        <w:rPr>
          <w:sz w:val="22"/>
          <w:szCs w:val="22"/>
          <w:lang w:val="en-US"/>
        </w:rPr>
      </w:pPr>
      <w:r>
        <w:rPr>
          <w:rFonts w:eastAsia="Malgun Gothic"/>
          <w:sz w:val="22"/>
          <w:szCs w:val="22"/>
          <w:lang w:val="en-US" w:eastAsia="ko-KR"/>
        </w:rPr>
        <w:t>W</w:t>
      </w:r>
      <w:r w:rsidRPr="004A107B">
        <w:rPr>
          <w:rFonts w:eastAsia="Malgun Gothic"/>
          <w:sz w:val="22"/>
          <w:szCs w:val="22"/>
          <w:lang w:val="en-US" w:eastAsia="ko-KR"/>
        </w:rPr>
        <w:t>e would be happy with papers 10 pages long or shorter,</w:t>
      </w:r>
      <w:r>
        <w:rPr>
          <w:rFonts w:eastAsia="Malgun Gothic"/>
          <w:sz w:val="22"/>
          <w:szCs w:val="22"/>
          <w:lang w:val="en-US" w:eastAsia="ko-KR"/>
        </w:rPr>
        <w:t xml:space="preserve"> </w:t>
      </w:r>
      <w:r w:rsidRPr="004A107B">
        <w:rPr>
          <w:rFonts w:eastAsia="Malgun Gothic"/>
          <w:sz w:val="22"/>
          <w:szCs w:val="22"/>
          <w:lang w:val="en-US" w:eastAsia="ko-KR"/>
        </w:rPr>
        <w:t>since they are conference proceedings papers, but longer p</w:t>
      </w:r>
      <w:bookmarkStart w:id="0" w:name="_GoBack"/>
      <w:bookmarkEnd w:id="0"/>
      <w:r w:rsidRPr="004A107B">
        <w:rPr>
          <w:rFonts w:eastAsia="Malgun Gothic"/>
          <w:sz w:val="22"/>
          <w:szCs w:val="22"/>
          <w:lang w:val="en-US" w:eastAsia="ko-KR"/>
        </w:rPr>
        <w:t>apers can be submitted where the author</w:t>
      </w:r>
      <w:r>
        <w:rPr>
          <w:rFonts w:eastAsia="Malgun Gothic"/>
          <w:sz w:val="22"/>
          <w:szCs w:val="22"/>
          <w:lang w:val="en-US" w:eastAsia="ko-KR"/>
        </w:rPr>
        <w:t xml:space="preserve"> </w:t>
      </w:r>
      <w:r w:rsidRPr="004A107B">
        <w:rPr>
          <w:rFonts w:eastAsia="Malgun Gothic"/>
          <w:sz w:val="22"/>
          <w:szCs w:val="22"/>
          <w:lang w:val="en-US" w:eastAsia="ko-KR"/>
        </w:rPr>
        <w:t>feels it to be appropriate.</w:t>
      </w:r>
      <w:r>
        <w:rPr>
          <w:sz w:val="22"/>
          <w:szCs w:val="22"/>
        </w:rPr>
        <w:t xml:space="preserve">  </w:t>
      </w:r>
      <w:r w:rsidR="00E80BAB">
        <w:rPr>
          <w:sz w:val="22"/>
          <w:szCs w:val="22"/>
        </w:rPr>
        <w:t>If</w:t>
      </w:r>
      <w:r w:rsidR="00D32238">
        <w:rPr>
          <w:sz w:val="22"/>
          <w:szCs w:val="22"/>
        </w:rPr>
        <w:t xml:space="preserve"> you wish to </w:t>
      </w:r>
      <w:r>
        <w:rPr>
          <w:sz w:val="22"/>
          <w:szCs w:val="22"/>
        </w:rPr>
        <w:t xml:space="preserve">have a substantially longer paper </w:t>
      </w:r>
      <w:r w:rsidR="00D32238">
        <w:rPr>
          <w:sz w:val="22"/>
          <w:szCs w:val="22"/>
        </w:rPr>
        <w:t>or would like to submit a paper in an alternate format or file type,</w:t>
      </w:r>
      <w:r w:rsidR="00E80BAB">
        <w:rPr>
          <w:sz w:val="22"/>
          <w:szCs w:val="22"/>
        </w:rPr>
        <w:t xml:space="preserve"> please contact </w:t>
      </w:r>
      <w:proofErr w:type="spellStart"/>
      <w:r w:rsidR="00E80BAB">
        <w:rPr>
          <w:sz w:val="22"/>
          <w:szCs w:val="22"/>
        </w:rPr>
        <w:t>Dr.</w:t>
      </w:r>
      <w:proofErr w:type="spellEnd"/>
      <w:r w:rsidR="00E80BAB">
        <w:rPr>
          <w:sz w:val="22"/>
          <w:szCs w:val="22"/>
        </w:rPr>
        <w:t xml:space="preserve"> Jean-Paul </w:t>
      </w:r>
      <w:proofErr w:type="spellStart"/>
      <w:r w:rsidR="00E80BAB">
        <w:rPr>
          <w:sz w:val="22"/>
          <w:szCs w:val="22"/>
        </w:rPr>
        <w:t>Biberian</w:t>
      </w:r>
      <w:proofErr w:type="spellEnd"/>
      <w:r w:rsidR="00E80BAB">
        <w:rPr>
          <w:sz w:val="22"/>
          <w:szCs w:val="22"/>
        </w:rPr>
        <w:t xml:space="preserve"> by email at </w:t>
      </w:r>
      <w:hyperlink r:id="rId8" w:history="1">
        <w:r w:rsidR="00E80BAB" w:rsidRPr="000E7FF9">
          <w:rPr>
            <w:rStyle w:val="Hyperlink"/>
            <w:sz w:val="22"/>
            <w:szCs w:val="22"/>
          </w:rPr>
          <w:t>jpbiberian@yahoo.fr</w:t>
        </w:r>
      </w:hyperlink>
      <w:r w:rsidR="00E80BAB">
        <w:rPr>
          <w:sz w:val="22"/>
          <w:szCs w:val="22"/>
        </w:rPr>
        <w:t xml:space="preserve">. </w:t>
      </w:r>
    </w:p>
    <w:p w14:paraId="41CDD14F" w14:textId="77777777" w:rsidR="00576BEC" w:rsidRPr="00B950C0" w:rsidRDefault="00576BEC" w:rsidP="00EF5AFB">
      <w:pPr>
        <w:rPr>
          <w:rFonts w:eastAsia="Malgun Gothic"/>
          <w:sz w:val="22"/>
          <w:szCs w:val="22"/>
          <w:lang w:eastAsia="ko-KR"/>
        </w:rPr>
      </w:pPr>
    </w:p>
    <w:p w14:paraId="3FCC2A01" w14:textId="5E559F4E" w:rsidR="0018673B" w:rsidRDefault="0006205F" w:rsidP="0018673B">
      <w:pPr>
        <w:rPr>
          <w:rFonts w:eastAsia="Malgun Gothic"/>
          <w:sz w:val="22"/>
          <w:szCs w:val="22"/>
          <w:lang w:eastAsia="ko-KR"/>
        </w:rPr>
      </w:pPr>
      <w:r w:rsidRPr="00B950C0">
        <w:rPr>
          <w:rFonts w:eastAsia="Malgun Gothic" w:hint="eastAsia"/>
          <w:sz w:val="22"/>
          <w:szCs w:val="22"/>
          <w:lang w:eastAsia="ko-KR"/>
        </w:rPr>
        <w:t xml:space="preserve">Graphs or photographs can be </w:t>
      </w:r>
      <w:r w:rsidR="00760376" w:rsidRPr="00B950C0">
        <w:rPr>
          <w:rFonts w:eastAsia="Malgun Gothic" w:hint="eastAsia"/>
          <w:sz w:val="22"/>
          <w:szCs w:val="22"/>
          <w:lang w:eastAsia="ko-KR"/>
        </w:rPr>
        <w:t xml:space="preserve">included in the text, if they </w:t>
      </w:r>
      <w:r w:rsidRPr="00B950C0">
        <w:rPr>
          <w:rFonts w:eastAsia="Malgun Gothic" w:hint="eastAsia"/>
          <w:sz w:val="22"/>
          <w:szCs w:val="22"/>
          <w:lang w:eastAsia="ko-KR"/>
        </w:rPr>
        <w:t>are put in a Text Box, possibly with captions. Printing on axes or otherwise within the figures should be readable.</w:t>
      </w:r>
      <w:r w:rsidR="0013788A">
        <w:rPr>
          <w:rFonts w:eastAsia="Malgun Gothic"/>
          <w:sz w:val="22"/>
          <w:szCs w:val="22"/>
          <w:lang w:eastAsia="ko-KR"/>
        </w:rPr>
        <w:t xml:space="preserve">  Graphs or photographs can be </w:t>
      </w:r>
      <w:proofErr w:type="spellStart"/>
      <w:r w:rsidR="0013788A">
        <w:rPr>
          <w:rFonts w:eastAsia="Malgun Gothic"/>
          <w:sz w:val="22"/>
          <w:szCs w:val="22"/>
          <w:lang w:eastAsia="ko-KR"/>
        </w:rPr>
        <w:t>color</w:t>
      </w:r>
      <w:proofErr w:type="spellEnd"/>
      <w:r w:rsidR="0013788A">
        <w:rPr>
          <w:rFonts w:eastAsia="Malgun Gothic"/>
          <w:sz w:val="22"/>
          <w:szCs w:val="22"/>
          <w:lang w:eastAsia="ko-KR"/>
        </w:rPr>
        <w:t xml:space="preserve"> or </w:t>
      </w:r>
      <w:proofErr w:type="spellStart"/>
      <w:r w:rsidR="0013788A">
        <w:rPr>
          <w:rFonts w:eastAsia="Malgun Gothic"/>
          <w:sz w:val="22"/>
          <w:szCs w:val="22"/>
          <w:lang w:eastAsia="ko-KR"/>
        </w:rPr>
        <w:t>greyscale</w:t>
      </w:r>
      <w:proofErr w:type="spellEnd"/>
      <w:r w:rsidR="0013788A">
        <w:rPr>
          <w:rFonts w:eastAsia="Malgun Gothic"/>
          <w:sz w:val="22"/>
          <w:szCs w:val="22"/>
          <w:lang w:eastAsia="ko-KR"/>
        </w:rPr>
        <w:t xml:space="preserve">.  </w:t>
      </w:r>
    </w:p>
    <w:p w14:paraId="314BEAB1" w14:textId="77777777" w:rsidR="00970193" w:rsidRPr="00B950C0" w:rsidRDefault="00970193" w:rsidP="0018673B">
      <w:pPr>
        <w:rPr>
          <w:rFonts w:eastAsia="Malgun Gothic"/>
          <w:sz w:val="22"/>
          <w:szCs w:val="22"/>
          <w:lang w:eastAsia="ko-KR"/>
        </w:rPr>
      </w:pPr>
    </w:p>
    <w:p w14:paraId="0B6D53B9" w14:textId="17C57B2D" w:rsidR="00970193" w:rsidRDefault="00BB314B" w:rsidP="0018673B">
      <w:pPr>
        <w:rPr>
          <w:rFonts w:eastAsia="Malgun Gothic"/>
          <w:sz w:val="22"/>
          <w:szCs w:val="22"/>
          <w:lang w:eastAsia="ko-KR"/>
        </w:rPr>
      </w:pPr>
      <w:r w:rsidRPr="00B950C0">
        <w:rPr>
          <w:rFonts w:eastAsia="Malgun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2D8AE" wp14:editId="13349E68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</wp:posOffset>
                </wp:positionV>
                <wp:extent cx="2286000" cy="1143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890FD" w14:textId="0AF2D096" w:rsidR="004F0AA7" w:rsidRDefault="004F0AA7" w:rsidP="001F3EEC">
                            <w:proofErr w:type="gramStart"/>
                            <w:r>
                              <w:t>Place optional photo, chart or figure #2 in this Text Box.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14:paraId="14AF32D9" w14:textId="77777777" w:rsidR="004F0AA7" w:rsidRDefault="004F0AA7" w:rsidP="001F3EEC"/>
                          <w:p w14:paraId="203E68C1" w14:textId="77777777" w:rsidR="004F0AA7" w:rsidRDefault="004F0AA7" w:rsidP="001F3EEC">
                            <w:r>
                              <w:t>The Text Box border is optional.    Move the Text Box by dragging it.  The text box may be resized, and you may delete it.</w:t>
                            </w:r>
                          </w:p>
                          <w:p w14:paraId="39DB10FC" w14:textId="5F413E86" w:rsidR="004F0AA7" w:rsidRDefault="004F0AA7" w:rsidP="00E66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3pt;margin-top:1.2pt;width:180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" filled="f" strokecolor="black [3213]" strokeweight="1pt">
                <v:textbox>
                  <w:txbxContent>
                    <w:p w14:paraId="650890FD" w14:textId="0AF2D096" w:rsidR="004F0AA7" w:rsidRDefault="004F0AA7" w:rsidP="001F3EEC">
                      <w:proofErr w:type="gramStart"/>
                      <w:r>
                        <w:t>Place optional photo, chart or figure #2 in this Text Box.</w:t>
                      </w:r>
                      <w:proofErr w:type="gramEnd"/>
                      <w:r>
                        <w:t xml:space="preserve">  </w:t>
                      </w:r>
                    </w:p>
                    <w:p w14:paraId="14AF32D9" w14:textId="77777777" w:rsidR="004F0AA7" w:rsidRDefault="004F0AA7" w:rsidP="001F3EEC"/>
                    <w:p w14:paraId="203E68C1" w14:textId="77777777" w:rsidR="004F0AA7" w:rsidRDefault="004F0AA7" w:rsidP="001F3EEC">
                      <w:r>
                        <w:t>The Text Box border is optional.    Move the Text Box by dragging it.  The text box may be resized, and you may delete it.</w:t>
                      </w:r>
                    </w:p>
                    <w:p w14:paraId="39DB10FC" w14:textId="5F413E86" w:rsidR="004F0AA7" w:rsidRDefault="004F0AA7" w:rsidP="00E6643F"/>
                  </w:txbxContent>
                </v:textbox>
                <w10:wrap type="tight"/>
              </v:shape>
            </w:pict>
          </mc:Fallback>
        </mc:AlternateContent>
      </w:r>
      <w:r w:rsidRPr="00B950C0">
        <w:rPr>
          <w:rFonts w:eastAsia="Malgun Gothic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0AC6E" wp14:editId="0E133DC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2286000" cy="1143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E66A3" w14:textId="77777777" w:rsidR="004F0AA7" w:rsidRDefault="004F0AA7" w:rsidP="00576BEC">
                            <w:proofErr w:type="gramStart"/>
                            <w:r>
                              <w:t>Place optional photo, chart or figure #1 in this Text Box.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14:paraId="06E46817" w14:textId="77777777" w:rsidR="004F0AA7" w:rsidRDefault="004F0AA7" w:rsidP="00576BEC"/>
                          <w:p w14:paraId="0379EAEA" w14:textId="77777777" w:rsidR="004F0AA7" w:rsidRDefault="004F0AA7" w:rsidP="00576BEC">
                            <w:r>
                              <w:t>The Text Box border is optional.    Move the Text Box by dragging it.  The text box may be resized, and you may delete it.</w:t>
                            </w:r>
                          </w:p>
                          <w:p w14:paraId="7735BB17" w14:textId="77777777" w:rsidR="004F0AA7" w:rsidRDefault="004F0AA7" w:rsidP="00576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1.2pt;width:180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" filled="f" strokecolor="black [3213]" strokeweight="1pt">
                <v:textbox>
                  <w:txbxContent>
                    <w:p w14:paraId="5AEE66A3" w14:textId="77777777" w:rsidR="004F0AA7" w:rsidRDefault="004F0AA7" w:rsidP="00576BEC">
                      <w:proofErr w:type="gramStart"/>
                      <w:r>
                        <w:t>Place optional photo, chart or figure #1 in this Text Box.</w:t>
                      </w:r>
                      <w:proofErr w:type="gramEnd"/>
                      <w:r>
                        <w:t xml:space="preserve">  </w:t>
                      </w:r>
                    </w:p>
                    <w:p w14:paraId="06E46817" w14:textId="77777777" w:rsidR="004F0AA7" w:rsidRDefault="004F0AA7" w:rsidP="00576BEC"/>
                    <w:p w14:paraId="0379EAEA" w14:textId="77777777" w:rsidR="004F0AA7" w:rsidRDefault="004F0AA7" w:rsidP="00576BEC">
                      <w:r>
                        <w:t>The Text Box border is optional.    Move the Text Box by dragging it.  The text box may be resized, and you may delete it.</w:t>
                      </w:r>
                    </w:p>
                    <w:p w14:paraId="7735BB17" w14:textId="77777777" w:rsidR="004F0AA7" w:rsidRDefault="004F0AA7" w:rsidP="00576BEC"/>
                  </w:txbxContent>
                </v:textbox>
                <w10:wrap type="square"/>
              </v:shape>
            </w:pict>
          </mc:Fallback>
        </mc:AlternateContent>
      </w:r>
    </w:p>
    <w:p w14:paraId="70658467" w14:textId="4C42C7E1" w:rsidR="00970193" w:rsidRDefault="00970193" w:rsidP="0018673B">
      <w:pPr>
        <w:rPr>
          <w:rFonts w:eastAsia="Malgun Gothic"/>
          <w:sz w:val="22"/>
          <w:szCs w:val="22"/>
          <w:lang w:eastAsia="ko-KR"/>
        </w:rPr>
      </w:pPr>
    </w:p>
    <w:p w14:paraId="01956353" w14:textId="77777777" w:rsidR="00970193" w:rsidRDefault="00970193" w:rsidP="0018673B">
      <w:pPr>
        <w:rPr>
          <w:rFonts w:eastAsia="Malgun Gothic"/>
          <w:sz w:val="22"/>
          <w:szCs w:val="22"/>
          <w:lang w:eastAsia="ko-KR"/>
        </w:rPr>
      </w:pPr>
    </w:p>
    <w:p w14:paraId="5B101D06" w14:textId="77777777" w:rsidR="00970193" w:rsidRDefault="00970193" w:rsidP="0018673B">
      <w:pPr>
        <w:rPr>
          <w:rFonts w:eastAsia="Malgun Gothic"/>
          <w:sz w:val="22"/>
          <w:szCs w:val="22"/>
          <w:lang w:eastAsia="ko-KR"/>
        </w:rPr>
      </w:pPr>
    </w:p>
    <w:p w14:paraId="14366007" w14:textId="77777777" w:rsidR="00970193" w:rsidRDefault="00970193" w:rsidP="0018673B">
      <w:pPr>
        <w:rPr>
          <w:rFonts w:eastAsia="Malgun Gothic"/>
          <w:sz w:val="22"/>
          <w:szCs w:val="22"/>
          <w:lang w:eastAsia="ko-KR"/>
        </w:rPr>
      </w:pPr>
    </w:p>
    <w:p w14:paraId="050E9A41" w14:textId="77777777" w:rsidR="00970193" w:rsidRDefault="00970193" w:rsidP="0018673B">
      <w:pPr>
        <w:rPr>
          <w:rFonts w:eastAsia="Malgun Gothic"/>
          <w:sz w:val="22"/>
          <w:szCs w:val="22"/>
          <w:lang w:eastAsia="ko-KR"/>
        </w:rPr>
      </w:pPr>
    </w:p>
    <w:p w14:paraId="1C405B73" w14:textId="58F20357" w:rsidR="00970193" w:rsidRDefault="00970193" w:rsidP="0018673B">
      <w:pPr>
        <w:rPr>
          <w:rFonts w:eastAsia="Malgun Gothic"/>
          <w:sz w:val="22"/>
          <w:szCs w:val="22"/>
          <w:lang w:eastAsia="ko-KR"/>
        </w:rPr>
      </w:pPr>
    </w:p>
    <w:p w14:paraId="4877606B" w14:textId="77777777" w:rsidR="00970193" w:rsidRDefault="00970193" w:rsidP="00E6643F">
      <w:pPr>
        <w:rPr>
          <w:sz w:val="22"/>
          <w:szCs w:val="22"/>
        </w:rPr>
      </w:pPr>
    </w:p>
    <w:p w14:paraId="10BE33D2" w14:textId="6623E282" w:rsidR="00E6643F" w:rsidRPr="00B950C0" w:rsidRDefault="00760376" w:rsidP="00E6643F">
      <w:pPr>
        <w:rPr>
          <w:rFonts w:eastAsia="Malgun Gothic"/>
          <w:sz w:val="22"/>
          <w:szCs w:val="22"/>
          <w:lang w:eastAsia="ko-KR"/>
        </w:rPr>
      </w:pPr>
      <w:r w:rsidRPr="00B950C0">
        <w:rPr>
          <w:sz w:val="22"/>
          <w:szCs w:val="22"/>
        </w:rPr>
        <w:t xml:space="preserve">There </w:t>
      </w:r>
      <w:r w:rsidR="00984D45">
        <w:rPr>
          <w:sz w:val="22"/>
          <w:szCs w:val="22"/>
        </w:rPr>
        <w:t>should</w:t>
      </w:r>
      <w:r w:rsidRPr="00B950C0">
        <w:rPr>
          <w:sz w:val="22"/>
          <w:szCs w:val="22"/>
        </w:rPr>
        <w:t xml:space="preserve"> be </w:t>
      </w:r>
      <w:r w:rsidRPr="00B950C0">
        <w:rPr>
          <w:rFonts w:eastAsia="Malgun Gothic" w:hint="eastAsia"/>
          <w:sz w:val="22"/>
          <w:szCs w:val="22"/>
          <w:lang w:eastAsia="ko-KR"/>
        </w:rPr>
        <w:t>single</w:t>
      </w:r>
      <w:r w:rsidRPr="00B950C0">
        <w:rPr>
          <w:sz w:val="22"/>
          <w:szCs w:val="22"/>
        </w:rPr>
        <w:t xml:space="preserve"> </w:t>
      </w:r>
      <w:r w:rsidRPr="00B950C0">
        <w:rPr>
          <w:rFonts w:hint="eastAsia"/>
          <w:sz w:val="22"/>
          <w:szCs w:val="22"/>
        </w:rPr>
        <w:t xml:space="preserve">spacing </w:t>
      </w:r>
      <w:r w:rsidRPr="00B950C0">
        <w:rPr>
          <w:rFonts w:eastAsia="Malgun Gothic" w:hint="eastAsia"/>
          <w:sz w:val="22"/>
          <w:szCs w:val="22"/>
          <w:lang w:eastAsia="ko-KR"/>
        </w:rPr>
        <w:t>in text and references</w:t>
      </w:r>
      <w:r w:rsidR="00825EF5" w:rsidRPr="00B950C0">
        <w:rPr>
          <w:rFonts w:eastAsia="Malgun Gothic"/>
          <w:sz w:val="22"/>
          <w:szCs w:val="22"/>
          <w:lang w:eastAsia="ko-KR"/>
        </w:rPr>
        <w:t>,</w:t>
      </w:r>
      <w:r w:rsidR="00825EF5" w:rsidRPr="00B950C0">
        <w:rPr>
          <w:rFonts w:eastAsia="Malgun Gothic" w:hint="eastAsia"/>
          <w:sz w:val="22"/>
          <w:szCs w:val="22"/>
          <w:lang w:eastAsia="ko-KR"/>
        </w:rPr>
        <w:t xml:space="preserve"> and double-spacing</w:t>
      </w:r>
      <w:r w:rsidRPr="00B950C0">
        <w:rPr>
          <w:rFonts w:eastAsia="Malgun Gothic" w:hint="eastAsia"/>
          <w:sz w:val="22"/>
          <w:szCs w:val="22"/>
          <w:lang w:eastAsia="ko-KR"/>
        </w:rPr>
        <w:t xml:space="preserve"> bet</w:t>
      </w:r>
      <w:r w:rsidR="00C34E7C" w:rsidRPr="00B950C0">
        <w:rPr>
          <w:rFonts w:eastAsia="Malgun Gothic" w:hint="eastAsia"/>
          <w:sz w:val="22"/>
          <w:szCs w:val="22"/>
          <w:lang w:eastAsia="ko-KR"/>
        </w:rPr>
        <w:t xml:space="preserve">ween paragraphs within the text.  </w:t>
      </w:r>
    </w:p>
    <w:p w14:paraId="538E1951" w14:textId="205786CE" w:rsidR="00576BEC" w:rsidRPr="00B950C0" w:rsidRDefault="00576BEC" w:rsidP="00E6643F">
      <w:pPr>
        <w:rPr>
          <w:rFonts w:eastAsia="Malgun Gothic"/>
          <w:sz w:val="22"/>
          <w:szCs w:val="22"/>
          <w:lang w:eastAsia="ko-KR"/>
        </w:rPr>
      </w:pPr>
    </w:p>
    <w:p w14:paraId="0D6E0BC0" w14:textId="697D8019" w:rsidR="00576BEC" w:rsidRPr="004F2CD3" w:rsidRDefault="0013788A" w:rsidP="00E6643F">
      <w:pPr>
        <w:rPr>
          <w:rFonts w:eastAsia="Malgun Gothic"/>
          <w:sz w:val="22"/>
          <w:szCs w:val="22"/>
          <w:lang w:val="en-US" w:eastAsia="ko-KR"/>
        </w:rPr>
      </w:pPr>
      <w:r>
        <w:rPr>
          <w:rFonts w:eastAsia="Malgun Gothic"/>
          <w:sz w:val="22"/>
          <w:szCs w:val="22"/>
          <w:lang w:val="en-US" w:eastAsia="ko-KR"/>
        </w:rPr>
        <w:t>Final papers</w:t>
      </w:r>
      <w:r w:rsidR="00576BEC" w:rsidRPr="00B950C0">
        <w:rPr>
          <w:rFonts w:eastAsia="Malgun Gothic"/>
          <w:sz w:val="22"/>
          <w:szCs w:val="22"/>
          <w:lang w:val="en-US" w:eastAsia="ko-KR"/>
        </w:rPr>
        <w:t xml:space="preserve"> </w:t>
      </w:r>
      <w:r w:rsidR="00983D7B">
        <w:rPr>
          <w:rFonts w:eastAsia="Malgun Gothic"/>
          <w:sz w:val="22"/>
          <w:szCs w:val="22"/>
          <w:lang w:val="en-US" w:eastAsia="ko-KR"/>
        </w:rPr>
        <w:t>may be</w:t>
      </w:r>
      <w:r w:rsidR="00576BEC" w:rsidRPr="00B950C0">
        <w:rPr>
          <w:rFonts w:eastAsia="Malgun Gothic"/>
          <w:sz w:val="22"/>
          <w:szCs w:val="22"/>
          <w:lang w:val="en-US" w:eastAsia="ko-KR"/>
        </w:rPr>
        <w:t xml:space="preserve"> submitted electronically in Microsoft </w:t>
      </w:r>
      <w:proofErr w:type="gramStart"/>
      <w:r w:rsidR="00576BEC" w:rsidRPr="00B950C0">
        <w:rPr>
          <w:rFonts w:eastAsia="Malgun Gothic"/>
          <w:sz w:val="22"/>
          <w:szCs w:val="22"/>
          <w:lang w:val="en-US" w:eastAsia="ko-KR"/>
        </w:rPr>
        <w:t xml:space="preserve">Word </w:t>
      </w:r>
      <w:r>
        <w:rPr>
          <w:rFonts w:eastAsia="Malgun Gothic"/>
          <w:sz w:val="22"/>
          <w:szCs w:val="22"/>
          <w:lang w:val="en-US" w:eastAsia="ko-KR"/>
        </w:rPr>
        <w:t>.</w:t>
      </w:r>
      <w:proofErr w:type="spellStart"/>
      <w:r w:rsidR="00576BEC" w:rsidRPr="00B950C0">
        <w:rPr>
          <w:rFonts w:eastAsia="Malgun Gothic"/>
          <w:sz w:val="22"/>
          <w:szCs w:val="22"/>
          <w:lang w:val="en-US" w:eastAsia="ko-KR"/>
        </w:rPr>
        <w:t>docx</w:t>
      </w:r>
      <w:proofErr w:type="spellEnd"/>
      <w:proofErr w:type="gramEnd"/>
      <w:r w:rsidR="00576BEC" w:rsidRPr="00B950C0">
        <w:rPr>
          <w:rFonts w:eastAsia="Malgun Gothic"/>
          <w:sz w:val="22"/>
          <w:szCs w:val="22"/>
          <w:lang w:val="en-US" w:eastAsia="ko-KR"/>
        </w:rPr>
        <w:t xml:space="preserve"> </w:t>
      </w:r>
      <w:r>
        <w:rPr>
          <w:rFonts w:eastAsia="Malgun Gothic"/>
          <w:sz w:val="22"/>
          <w:szCs w:val="22"/>
          <w:lang w:val="en-US" w:eastAsia="ko-KR"/>
        </w:rPr>
        <w:t>format</w:t>
      </w:r>
      <w:r w:rsidR="00984D45">
        <w:rPr>
          <w:rFonts w:eastAsia="Malgun Gothic"/>
          <w:sz w:val="22"/>
          <w:szCs w:val="22"/>
          <w:lang w:val="en-US" w:eastAsia="ko-KR"/>
        </w:rPr>
        <w:t xml:space="preserve"> or as a </w:t>
      </w:r>
      <w:proofErr w:type="spellStart"/>
      <w:r w:rsidR="00984D45">
        <w:rPr>
          <w:rFonts w:eastAsia="Malgun Gothic"/>
          <w:sz w:val="22"/>
          <w:szCs w:val="22"/>
          <w:lang w:val="en-US" w:eastAsia="ko-KR"/>
        </w:rPr>
        <w:t>LaTeX</w:t>
      </w:r>
      <w:proofErr w:type="spellEnd"/>
      <w:r w:rsidR="00984D45">
        <w:rPr>
          <w:rFonts w:eastAsia="Malgun Gothic"/>
          <w:sz w:val="22"/>
          <w:szCs w:val="22"/>
          <w:lang w:val="en-US" w:eastAsia="ko-KR"/>
        </w:rPr>
        <w:t xml:space="preserve"> document</w:t>
      </w:r>
      <w:r w:rsidR="00572FD4">
        <w:rPr>
          <w:rFonts w:eastAsia="Malgun Gothic"/>
          <w:sz w:val="22"/>
          <w:szCs w:val="22"/>
          <w:lang w:val="en-US" w:eastAsia="ko-KR"/>
        </w:rPr>
        <w:t>. Su</w:t>
      </w:r>
      <w:r w:rsidR="001D2C0C">
        <w:rPr>
          <w:rFonts w:eastAsia="Malgun Gothic"/>
          <w:sz w:val="22"/>
          <w:szCs w:val="22"/>
          <w:lang w:val="en-US" w:eastAsia="ko-KR"/>
        </w:rPr>
        <w:t xml:space="preserve">bmissions are to be made </w:t>
      </w:r>
      <w:r w:rsidR="00B950C0">
        <w:rPr>
          <w:rFonts w:eastAsia="Malgun Gothic"/>
          <w:sz w:val="22"/>
          <w:szCs w:val="22"/>
          <w:lang w:val="en-US" w:eastAsia="ko-KR"/>
        </w:rPr>
        <w:t xml:space="preserve">at iccf21.com </w:t>
      </w:r>
      <w:r w:rsidR="00572FD4">
        <w:rPr>
          <w:rFonts w:eastAsia="Malgun Gothic"/>
          <w:sz w:val="22"/>
          <w:szCs w:val="22"/>
          <w:lang w:val="en-US" w:eastAsia="ko-KR"/>
        </w:rPr>
        <w:t>by choosing</w:t>
      </w:r>
      <w:r w:rsidR="00B950C0">
        <w:rPr>
          <w:rFonts w:eastAsia="Malgun Gothic"/>
          <w:sz w:val="22"/>
          <w:szCs w:val="22"/>
          <w:lang w:val="en-US" w:eastAsia="ko-KR"/>
        </w:rPr>
        <w:t xml:space="preserve"> the </w:t>
      </w:r>
      <w:r>
        <w:rPr>
          <w:rFonts w:eastAsia="Malgun Gothic"/>
          <w:sz w:val="22"/>
          <w:szCs w:val="22"/>
          <w:lang w:val="en-US" w:eastAsia="ko-KR"/>
        </w:rPr>
        <w:t>Final Papers tab</w:t>
      </w:r>
      <w:r w:rsidR="00B950C0">
        <w:rPr>
          <w:rFonts w:eastAsia="Malgun Gothic"/>
          <w:sz w:val="22"/>
          <w:szCs w:val="22"/>
          <w:lang w:val="en-US" w:eastAsia="ko-KR"/>
        </w:rPr>
        <w:t xml:space="preserve">.  </w:t>
      </w:r>
    </w:p>
    <w:p w14:paraId="5024E8FE" w14:textId="7E10DA6F" w:rsidR="009E53AC" w:rsidRPr="00B950C0" w:rsidRDefault="009E53AC" w:rsidP="00E6643F">
      <w:pPr>
        <w:rPr>
          <w:rFonts w:eastAsia="Malgun Gothic"/>
          <w:sz w:val="22"/>
          <w:szCs w:val="22"/>
          <w:lang w:eastAsia="ko-KR"/>
        </w:rPr>
      </w:pPr>
    </w:p>
    <w:p w14:paraId="23F80FE3" w14:textId="4EC3197B" w:rsidR="00B950C0" w:rsidRDefault="00763A22" w:rsidP="009E3D6A">
      <w:pPr>
        <w:numPr>
          <w:ilvl w:val="0"/>
          <w:numId w:val="17"/>
        </w:numPr>
        <w:tabs>
          <w:tab w:val="clear" w:pos="420"/>
          <w:tab w:val="num" w:pos="851"/>
        </w:tabs>
        <w:ind w:firstLine="6"/>
        <w:rPr>
          <w:sz w:val="22"/>
          <w:szCs w:val="22"/>
        </w:rPr>
      </w:pPr>
      <w:r w:rsidRPr="00B950C0">
        <w:rPr>
          <w:sz w:val="22"/>
          <w:szCs w:val="22"/>
        </w:rPr>
        <w:t xml:space="preserve">The deadline for abstract submission is </w:t>
      </w:r>
      <w:r w:rsidR="0013788A">
        <w:rPr>
          <w:sz w:val="22"/>
          <w:szCs w:val="22"/>
        </w:rPr>
        <w:t>September 24</w:t>
      </w:r>
      <w:r w:rsidRPr="00B950C0">
        <w:rPr>
          <w:sz w:val="22"/>
          <w:szCs w:val="22"/>
        </w:rPr>
        <w:t xml:space="preserve">, 2018.  </w:t>
      </w:r>
    </w:p>
    <w:p w14:paraId="02A15326" w14:textId="77777777" w:rsidR="00760376" w:rsidRPr="00B950C0" w:rsidRDefault="00760376" w:rsidP="00760376">
      <w:pPr>
        <w:rPr>
          <w:rFonts w:eastAsia="Malgun Gothic"/>
          <w:sz w:val="22"/>
          <w:szCs w:val="22"/>
          <w:lang w:eastAsia="ko-KR"/>
        </w:rPr>
      </w:pPr>
    </w:p>
    <w:p w14:paraId="01FF81DF" w14:textId="21955212" w:rsidR="00760376" w:rsidRPr="00B950C0" w:rsidRDefault="00760376" w:rsidP="00760376">
      <w:pPr>
        <w:rPr>
          <w:rFonts w:eastAsia="Malgun Gothic"/>
          <w:sz w:val="22"/>
          <w:szCs w:val="22"/>
          <w:lang w:eastAsia="ko-KR"/>
        </w:rPr>
      </w:pPr>
      <w:r w:rsidRPr="00B950C0">
        <w:rPr>
          <w:rFonts w:eastAsia="Malgun Gothic" w:hint="eastAsia"/>
          <w:sz w:val="22"/>
          <w:szCs w:val="22"/>
          <w:lang w:eastAsia="ko-KR"/>
        </w:rPr>
        <w:t xml:space="preserve">References numbers for citations should be put </w:t>
      </w:r>
      <w:r w:rsidR="00825EF5" w:rsidRPr="00B950C0">
        <w:rPr>
          <w:rFonts w:eastAsia="Malgun Gothic" w:hint="eastAsia"/>
          <w:sz w:val="22"/>
          <w:szCs w:val="22"/>
          <w:lang w:eastAsia="ko-KR"/>
        </w:rPr>
        <w:t xml:space="preserve">after the </w:t>
      </w:r>
      <w:r w:rsidR="0013788A">
        <w:rPr>
          <w:rFonts w:eastAsia="Malgun Gothic"/>
          <w:sz w:val="22"/>
          <w:szCs w:val="22"/>
          <w:lang w:eastAsia="ko-KR"/>
        </w:rPr>
        <w:t>final paper</w:t>
      </w:r>
      <w:r w:rsidR="00825EF5" w:rsidRPr="00B950C0">
        <w:rPr>
          <w:rFonts w:eastAsia="Malgun Gothic" w:hint="eastAsia"/>
          <w:sz w:val="22"/>
          <w:szCs w:val="22"/>
          <w:lang w:eastAsia="ko-KR"/>
        </w:rPr>
        <w:t xml:space="preserve"> </w:t>
      </w:r>
      <w:r w:rsidRPr="00B950C0">
        <w:rPr>
          <w:rFonts w:eastAsia="Malgun Gothic" w:hint="eastAsia"/>
          <w:sz w:val="22"/>
          <w:szCs w:val="22"/>
          <w:lang w:eastAsia="ko-KR"/>
        </w:rPr>
        <w:t>in square brackets [X].</w:t>
      </w:r>
    </w:p>
    <w:p w14:paraId="4225E9CF" w14:textId="77777777" w:rsidR="00760376" w:rsidRPr="00B950C0" w:rsidRDefault="00760376" w:rsidP="00760376">
      <w:pPr>
        <w:ind w:left="284" w:hangingChars="129" w:hanging="284"/>
        <w:rPr>
          <w:sz w:val="22"/>
          <w:szCs w:val="22"/>
        </w:rPr>
      </w:pPr>
      <w:r w:rsidRPr="00B950C0">
        <w:rPr>
          <w:rFonts w:hint="eastAsia"/>
          <w:sz w:val="22"/>
          <w:szCs w:val="22"/>
        </w:rPr>
        <w:t>[1]</w:t>
      </w:r>
      <w:r w:rsidRPr="00B950C0">
        <w:rPr>
          <w:rFonts w:eastAsia="Batang" w:hint="eastAsia"/>
          <w:sz w:val="22"/>
          <w:szCs w:val="22"/>
          <w:lang w:eastAsia="ko-KR"/>
        </w:rPr>
        <w:t xml:space="preserve"> </w:t>
      </w:r>
      <w:proofErr w:type="gramStart"/>
      <w:r w:rsidRPr="00B950C0">
        <w:rPr>
          <w:rFonts w:hint="eastAsia"/>
          <w:sz w:val="22"/>
          <w:szCs w:val="22"/>
        </w:rPr>
        <w:t>A. Auth</w:t>
      </w:r>
      <w:r w:rsidRPr="00B950C0">
        <w:rPr>
          <w:sz w:val="22"/>
          <w:szCs w:val="22"/>
        </w:rPr>
        <w:t>or,</w:t>
      </w:r>
      <w:r w:rsidRPr="00B950C0">
        <w:rPr>
          <w:rFonts w:hint="eastAsia"/>
          <w:sz w:val="22"/>
          <w:szCs w:val="22"/>
        </w:rPr>
        <w:t xml:space="preserve"> B. A</w:t>
      </w:r>
      <w:r w:rsidRPr="00B950C0">
        <w:rPr>
          <w:sz w:val="22"/>
          <w:szCs w:val="22"/>
        </w:rPr>
        <w:t xml:space="preserve">uthor, “Title of </w:t>
      </w:r>
      <w:r w:rsidRPr="00B950C0">
        <w:rPr>
          <w:rFonts w:hint="eastAsia"/>
          <w:sz w:val="22"/>
          <w:szCs w:val="22"/>
        </w:rPr>
        <w:t>P</w:t>
      </w:r>
      <w:r w:rsidRPr="00B950C0">
        <w:rPr>
          <w:sz w:val="22"/>
          <w:szCs w:val="22"/>
        </w:rPr>
        <w:t>aper</w:t>
      </w:r>
      <w:r w:rsidRPr="00B950C0">
        <w:rPr>
          <w:rFonts w:hint="eastAsia"/>
          <w:sz w:val="22"/>
          <w:szCs w:val="22"/>
        </w:rPr>
        <w:t>,</w:t>
      </w:r>
      <w:r w:rsidRPr="00B950C0">
        <w:rPr>
          <w:sz w:val="22"/>
          <w:szCs w:val="22"/>
        </w:rPr>
        <w:t xml:space="preserve">” Journal Name, </w:t>
      </w:r>
      <w:r w:rsidRPr="00B950C0">
        <w:rPr>
          <w:rFonts w:hint="eastAsia"/>
          <w:sz w:val="22"/>
          <w:szCs w:val="22"/>
        </w:rPr>
        <w:t>v</w:t>
      </w:r>
      <w:r w:rsidRPr="00B950C0">
        <w:rPr>
          <w:sz w:val="22"/>
          <w:szCs w:val="22"/>
        </w:rPr>
        <w:t>ol. XX,</w:t>
      </w:r>
      <w:r w:rsidRPr="00B950C0">
        <w:rPr>
          <w:rFonts w:hint="eastAsia"/>
          <w:sz w:val="22"/>
          <w:szCs w:val="22"/>
        </w:rPr>
        <w:t xml:space="preserve"> no.</w:t>
      </w:r>
      <w:proofErr w:type="gramEnd"/>
      <w:r w:rsidRPr="00B950C0">
        <w:rPr>
          <w:rFonts w:hint="eastAsia"/>
          <w:sz w:val="22"/>
          <w:szCs w:val="22"/>
        </w:rPr>
        <w:t xml:space="preserve"> </w:t>
      </w:r>
      <w:proofErr w:type="gramStart"/>
      <w:r w:rsidRPr="00B950C0">
        <w:rPr>
          <w:rFonts w:hint="eastAsia"/>
          <w:sz w:val="22"/>
          <w:szCs w:val="22"/>
        </w:rPr>
        <w:t>NN,</w:t>
      </w:r>
      <w:r w:rsidRPr="00B950C0">
        <w:rPr>
          <w:sz w:val="22"/>
          <w:szCs w:val="22"/>
        </w:rPr>
        <w:t xml:space="preserve"> pp.</w:t>
      </w:r>
      <w:r w:rsidRPr="00B950C0">
        <w:rPr>
          <w:rFonts w:hint="eastAsia"/>
          <w:sz w:val="22"/>
          <w:szCs w:val="22"/>
        </w:rPr>
        <w:t xml:space="preserve"> 000-999</w:t>
      </w:r>
      <w:r w:rsidRPr="00B950C0">
        <w:rPr>
          <w:sz w:val="22"/>
          <w:szCs w:val="22"/>
        </w:rPr>
        <w:t xml:space="preserve">, </w:t>
      </w:r>
      <w:r w:rsidRPr="00B950C0">
        <w:rPr>
          <w:rFonts w:hint="eastAsia"/>
          <w:sz w:val="22"/>
          <w:szCs w:val="22"/>
        </w:rPr>
        <w:t>Year</w:t>
      </w:r>
      <w:r w:rsidRPr="00B950C0">
        <w:rPr>
          <w:sz w:val="22"/>
          <w:szCs w:val="22"/>
        </w:rPr>
        <w:t>.</w:t>
      </w:r>
      <w:proofErr w:type="gramEnd"/>
    </w:p>
    <w:p w14:paraId="4387719A" w14:textId="77777777" w:rsidR="00760376" w:rsidRPr="00B950C0" w:rsidRDefault="00760376" w:rsidP="00760376">
      <w:pPr>
        <w:ind w:left="284" w:hangingChars="129" w:hanging="284"/>
        <w:rPr>
          <w:sz w:val="22"/>
          <w:szCs w:val="22"/>
        </w:rPr>
      </w:pPr>
      <w:r w:rsidRPr="00B950C0">
        <w:rPr>
          <w:rFonts w:hint="eastAsia"/>
          <w:sz w:val="22"/>
          <w:szCs w:val="22"/>
        </w:rPr>
        <w:t xml:space="preserve">[2] A. </w:t>
      </w:r>
      <w:r w:rsidRPr="00B950C0">
        <w:rPr>
          <w:sz w:val="22"/>
          <w:szCs w:val="22"/>
        </w:rPr>
        <w:t>Author</w:t>
      </w:r>
      <w:r w:rsidRPr="00B950C0">
        <w:rPr>
          <w:rFonts w:hint="eastAsia"/>
          <w:sz w:val="22"/>
          <w:szCs w:val="22"/>
        </w:rPr>
        <w:t>, B. Author, C. Author</w:t>
      </w:r>
      <w:r w:rsidRPr="00B950C0">
        <w:rPr>
          <w:sz w:val="22"/>
          <w:szCs w:val="22"/>
        </w:rPr>
        <w:t xml:space="preserve">, Book Name, </w:t>
      </w:r>
      <w:r w:rsidRPr="00B950C0">
        <w:rPr>
          <w:rFonts w:hint="eastAsia"/>
          <w:sz w:val="22"/>
          <w:szCs w:val="22"/>
        </w:rPr>
        <w:t>N-</w:t>
      </w:r>
      <w:proofErr w:type="spellStart"/>
      <w:r w:rsidRPr="00B950C0">
        <w:rPr>
          <w:rFonts w:hint="eastAsia"/>
          <w:sz w:val="22"/>
          <w:szCs w:val="22"/>
        </w:rPr>
        <w:t>th</w:t>
      </w:r>
      <w:proofErr w:type="spellEnd"/>
      <w:r w:rsidRPr="00B950C0">
        <w:rPr>
          <w:rFonts w:hint="eastAsia"/>
          <w:sz w:val="22"/>
          <w:szCs w:val="22"/>
        </w:rPr>
        <w:t xml:space="preserve"> edition</w:t>
      </w:r>
      <w:r w:rsidRPr="00B950C0">
        <w:rPr>
          <w:sz w:val="22"/>
          <w:szCs w:val="22"/>
        </w:rPr>
        <w:t>, Publisher, Place,</w:t>
      </w:r>
      <w:r w:rsidRPr="00B950C0">
        <w:rPr>
          <w:rFonts w:hint="eastAsia"/>
          <w:sz w:val="22"/>
          <w:szCs w:val="22"/>
        </w:rPr>
        <w:t xml:space="preserve"> pp.000-999,</w:t>
      </w:r>
      <w:r w:rsidRPr="00B950C0">
        <w:rPr>
          <w:sz w:val="22"/>
          <w:szCs w:val="22"/>
        </w:rPr>
        <w:t xml:space="preserve"> Year.</w:t>
      </w:r>
    </w:p>
    <w:p w14:paraId="0553EED3" w14:textId="0DD67836" w:rsidR="006F7A6B" w:rsidRPr="00E6643F" w:rsidRDefault="00760376" w:rsidP="00C66B89">
      <w:pPr>
        <w:rPr>
          <w:rFonts w:eastAsia="Malgun Gothic"/>
          <w:sz w:val="22"/>
          <w:szCs w:val="22"/>
          <w:lang w:eastAsia="ko-KR"/>
        </w:rPr>
      </w:pPr>
      <w:r w:rsidRPr="00B950C0">
        <w:rPr>
          <w:rFonts w:hint="eastAsia"/>
          <w:sz w:val="22"/>
          <w:szCs w:val="22"/>
        </w:rPr>
        <w:t xml:space="preserve">[3] A. </w:t>
      </w:r>
      <w:r w:rsidRPr="00B950C0">
        <w:rPr>
          <w:sz w:val="22"/>
          <w:szCs w:val="22"/>
        </w:rPr>
        <w:t>Author</w:t>
      </w:r>
      <w:r w:rsidRPr="00B950C0">
        <w:rPr>
          <w:rFonts w:hint="eastAsia"/>
          <w:sz w:val="22"/>
          <w:szCs w:val="22"/>
        </w:rPr>
        <w:t xml:space="preserve">, B. Author, C. Author, D. Author, </w:t>
      </w:r>
      <w:r w:rsidRPr="00B950C0">
        <w:rPr>
          <w:sz w:val="22"/>
          <w:szCs w:val="22"/>
        </w:rPr>
        <w:t xml:space="preserve">“Title of </w:t>
      </w:r>
      <w:r w:rsidRPr="00B950C0">
        <w:rPr>
          <w:rFonts w:hint="eastAsia"/>
          <w:sz w:val="22"/>
          <w:szCs w:val="22"/>
        </w:rPr>
        <w:t>P</w:t>
      </w:r>
      <w:r w:rsidRPr="00B950C0">
        <w:rPr>
          <w:sz w:val="22"/>
          <w:szCs w:val="22"/>
        </w:rPr>
        <w:t xml:space="preserve">aper with only first </w:t>
      </w:r>
      <w:r w:rsidRPr="00B950C0">
        <w:rPr>
          <w:rFonts w:hint="eastAsia"/>
          <w:sz w:val="22"/>
          <w:szCs w:val="22"/>
        </w:rPr>
        <w:t>letter</w:t>
      </w:r>
      <w:r w:rsidRPr="00B950C0">
        <w:rPr>
          <w:sz w:val="22"/>
          <w:szCs w:val="22"/>
        </w:rPr>
        <w:t xml:space="preserve"> capitalized,”</w:t>
      </w:r>
      <w:r w:rsidRPr="00B950C0">
        <w:rPr>
          <w:rFonts w:hint="eastAsia"/>
          <w:sz w:val="22"/>
          <w:szCs w:val="22"/>
        </w:rPr>
        <w:t xml:space="preserve"> Proc. Conference Name, Where, Vol. VV, pp. 000-999, Year.</w:t>
      </w:r>
    </w:p>
    <w:sectPr w:rsidR="006F7A6B" w:rsidRPr="00E6643F" w:rsidSect="0006205F"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709" w:footer="709" w:gutter="2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87C78" w14:textId="77777777" w:rsidR="004F0AA7" w:rsidRDefault="004F0AA7">
      <w:r>
        <w:separator/>
      </w:r>
    </w:p>
  </w:endnote>
  <w:endnote w:type="continuationSeparator" w:id="0">
    <w:p w14:paraId="05110043" w14:textId="77777777" w:rsidR="004F0AA7" w:rsidRDefault="004F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신명조">
    <w:altName w:val="바탕"/>
    <w:charset w:val="81"/>
    <w:family w:val="roman"/>
    <w:pitch w:val="variable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1C4A0" w14:textId="77777777" w:rsidR="001E2CD6" w:rsidRDefault="001E2CD6" w:rsidP="000E7F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11AC66" w14:textId="77777777" w:rsidR="001E2CD6" w:rsidRDefault="001E2CD6" w:rsidP="000E7F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FA6B25" w14:textId="77777777" w:rsidR="001E2CD6" w:rsidRDefault="001E2CD6" w:rsidP="001E2CD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FAACE" w14:textId="77777777" w:rsidR="001E2CD6" w:rsidRDefault="001E2CD6" w:rsidP="001E2C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0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BFFB0B" w14:textId="77777777" w:rsidR="001E2CD6" w:rsidRDefault="001E2CD6" w:rsidP="001E2C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8852C" w14:textId="77777777" w:rsidR="004F0AA7" w:rsidRDefault="004F0AA7">
      <w:r>
        <w:separator/>
      </w:r>
    </w:p>
  </w:footnote>
  <w:footnote w:type="continuationSeparator" w:id="0">
    <w:p w14:paraId="0A1C4379" w14:textId="77777777" w:rsidR="004F0AA7" w:rsidRDefault="004F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B63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A6A6D830"/>
    <w:lvl w:ilvl="0">
      <w:start w:val="1"/>
      <w:numFmt w:val="decimal"/>
      <w:pStyle w:val="Style1"/>
      <w:lvlText w:val="[%1]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FFFFFF88"/>
    <w:multiLevelType w:val="singleLevel"/>
    <w:tmpl w:val="A4E6B5D6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A82C6C"/>
    <w:multiLevelType w:val="hybridMultilevel"/>
    <w:tmpl w:val="F02ECA20"/>
    <w:lvl w:ilvl="0" w:tplc="76447B5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F70CAC"/>
    <w:multiLevelType w:val="multilevel"/>
    <w:tmpl w:val="37F64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">
    <w:nsid w:val="10997916"/>
    <w:multiLevelType w:val="multilevel"/>
    <w:tmpl w:val="06B24554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E6352"/>
    <w:multiLevelType w:val="multilevel"/>
    <w:tmpl w:val="F772614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CD300F9"/>
    <w:multiLevelType w:val="multilevel"/>
    <w:tmpl w:val="4E5A37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>
    <w:nsid w:val="21F61FC8"/>
    <w:multiLevelType w:val="hybridMultilevel"/>
    <w:tmpl w:val="06B24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64ED5"/>
    <w:multiLevelType w:val="hybridMultilevel"/>
    <w:tmpl w:val="19AA05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BCE2CF1"/>
    <w:multiLevelType w:val="multilevel"/>
    <w:tmpl w:val="06B24554"/>
    <w:numStyleLink w:val="StyleBulleted"/>
  </w:abstractNum>
  <w:abstractNum w:abstractNumId="11">
    <w:nsid w:val="32727C4F"/>
    <w:multiLevelType w:val="hybridMultilevel"/>
    <w:tmpl w:val="5D52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31222"/>
    <w:multiLevelType w:val="multilevel"/>
    <w:tmpl w:val="85EAF18C"/>
    <w:lvl w:ilvl="0">
      <w:start w:val="1"/>
      <w:numFmt w:val="upperLetter"/>
      <w:pStyle w:val="Sub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>
    <w:nsid w:val="478E672D"/>
    <w:multiLevelType w:val="multilevel"/>
    <w:tmpl w:val="06B24554"/>
    <w:numStyleLink w:val="StyleBulleted"/>
  </w:abstractNum>
  <w:abstractNum w:abstractNumId="14">
    <w:nsid w:val="59B964A2"/>
    <w:multiLevelType w:val="hybridMultilevel"/>
    <w:tmpl w:val="F7726144"/>
    <w:lvl w:ilvl="0" w:tplc="D0CCD03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34A5866"/>
    <w:multiLevelType w:val="multilevel"/>
    <w:tmpl w:val="D5BAB7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FE62A5"/>
    <w:multiLevelType w:val="multilevel"/>
    <w:tmpl w:val="F772614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AEA6CA3"/>
    <w:multiLevelType w:val="hybridMultilevel"/>
    <w:tmpl w:val="FC4A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6205F9"/>
    <w:multiLevelType w:val="hybridMultilevel"/>
    <w:tmpl w:val="8D38250E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9">
    <w:nsid w:val="6DFB062F"/>
    <w:multiLevelType w:val="hybridMultilevel"/>
    <w:tmpl w:val="F5EACE50"/>
    <w:lvl w:ilvl="0" w:tplc="227E7E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42CC15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7B24B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36677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70B3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9ECF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5097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94E20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9802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F597EAA"/>
    <w:multiLevelType w:val="multilevel"/>
    <w:tmpl w:val="06B24554"/>
    <w:numStyleLink w:val="StyleBulleted"/>
  </w:abstractNum>
  <w:abstractNum w:abstractNumId="21">
    <w:nsid w:val="76AC646D"/>
    <w:multiLevelType w:val="multilevel"/>
    <w:tmpl w:val="F5EACE5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</w:num>
  <w:num w:numId="3">
    <w:abstractNumId w:val="19"/>
  </w:num>
  <w:num w:numId="4">
    <w:abstractNumId w:val="21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20"/>
  </w:num>
  <w:num w:numId="14">
    <w:abstractNumId w:val="17"/>
  </w:num>
  <w:num w:numId="15">
    <w:abstractNumId w:val="3"/>
  </w:num>
  <w:num w:numId="16">
    <w:abstractNumId w:val="15"/>
  </w:num>
  <w:num w:numId="17">
    <w:abstractNumId w:val="14"/>
  </w:num>
  <w:num w:numId="18">
    <w:abstractNumId w:val="0"/>
  </w:num>
  <w:num w:numId="19">
    <w:abstractNumId w:val="18"/>
  </w:num>
  <w:num w:numId="20">
    <w:abstractNumId w:val="11"/>
  </w:num>
  <w:num w:numId="21">
    <w:abstractNumId w:val="6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22"/>
    <w:rsid w:val="00003AB9"/>
    <w:rsid w:val="00003BA4"/>
    <w:rsid w:val="00005461"/>
    <w:rsid w:val="00006BDC"/>
    <w:rsid w:val="00023AEF"/>
    <w:rsid w:val="000547D2"/>
    <w:rsid w:val="00055AD9"/>
    <w:rsid w:val="0006205F"/>
    <w:rsid w:val="00076EE2"/>
    <w:rsid w:val="00092D19"/>
    <w:rsid w:val="0009671B"/>
    <w:rsid w:val="000979C9"/>
    <w:rsid w:val="000A49D2"/>
    <w:rsid w:val="000A74FC"/>
    <w:rsid w:val="000D0EAA"/>
    <w:rsid w:val="000D7446"/>
    <w:rsid w:val="000D79D0"/>
    <w:rsid w:val="000E39A8"/>
    <w:rsid w:val="000E3FFD"/>
    <w:rsid w:val="000E589D"/>
    <w:rsid w:val="000F4091"/>
    <w:rsid w:val="00122E60"/>
    <w:rsid w:val="0013788A"/>
    <w:rsid w:val="00155A91"/>
    <w:rsid w:val="00161374"/>
    <w:rsid w:val="001636DD"/>
    <w:rsid w:val="00170895"/>
    <w:rsid w:val="00177345"/>
    <w:rsid w:val="0018673B"/>
    <w:rsid w:val="0019126D"/>
    <w:rsid w:val="0019131F"/>
    <w:rsid w:val="001B25B5"/>
    <w:rsid w:val="001C3E7D"/>
    <w:rsid w:val="001D26A0"/>
    <w:rsid w:val="001D2C0C"/>
    <w:rsid w:val="001D38E8"/>
    <w:rsid w:val="001D6D73"/>
    <w:rsid w:val="001E2CD6"/>
    <w:rsid w:val="001E4ADC"/>
    <w:rsid w:val="001F3EEC"/>
    <w:rsid w:val="00232645"/>
    <w:rsid w:val="00232DC8"/>
    <w:rsid w:val="00232F4D"/>
    <w:rsid w:val="002349E7"/>
    <w:rsid w:val="00234CEB"/>
    <w:rsid w:val="00236F01"/>
    <w:rsid w:val="0025765E"/>
    <w:rsid w:val="00281AA4"/>
    <w:rsid w:val="002B7288"/>
    <w:rsid w:val="002D1C71"/>
    <w:rsid w:val="002E3688"/>
    <w:rsid w:val="002F6243"/>
    <w:rsid w:val="00304607"/>
    <w:rsid w:val="00307C93"/>
    <w:rsid w:val="00320A64"/>
    <w:rsid w:val="00327305"/>
    <w:rsid w:val="003364A9"/>
    <w:rsid w:val="003407A5"/>
    <w:rsid w:val="00353AD5"/>
    <w:rsid w:val="00360429"/>
    <w:rsid w:val="00385CD2"/>
    <w:rsid w:val="003A6BDA"/>
    <w:rsid w:val="003A77E2"/>
    <w:rsid w:val="003B480A"/>
    <w:rsid w:val="003C231B"/>
    <w:rsid w:val="003D02C8"/>
    <w:rsid w:val="003D423E"/>
    <w:rsid w:val="004101BD"/>
    <w:rsid w:val="00413DA5"/>
    <w:rsid w:val="0042097E"/>
    <w:rsid w:val="00421DEE"/>
    <w:rsid w:val="004249AA"/>
    <w:rsid w:val="0042511A"/>
    <w:rsid w:val="004300A4"/>
    <w:rsid w:val="00440439"/>
    <w:rsid w:val="004448CA"/>
    <w:rsid w:val="00444EAC"/>
    <w:rsid w:val="004452B8"/>
    <w:rsid w:val="00451594"/>
    <w:rsid w:val="00465A78"/>
    <w:rsid w:val="00493D82"/>
    <w:rsid w:val="00496459"/>
    <w:rsid w:val="004A107B"/>
    <w:rsid w:val="004A416F"/>
    <w:rsid w:val="004A7726"/>
    <w:rsid w:val="004B0915"/>
    <w:rsid w:val="004D1332"/>
    <w:rsid w:val="004D3B2D"/>
    <w:rsid w:val="004D62D1"/>
    <w:rsid w:val="004E3CAB"/>
    <w:rsid w:val="004F0AA7"/>
    <w:rsid w:val="004F2CD3"/>
    <w:rsid w:val="00512215"/>
    <w:rsid w:val="00512859"/>
    <w:rsid w:val="00527BA2"/>
    <w:rsid w:val="005308B1"/>
    <w:rsid w:val="00533298"/>
    <w:rsid w:val="005359EE"/>
    <w:rsid w:val="00542ADF"/>
    <w:rsid w:val="00564358"/>
    <w:rsid w:val="00565E35"/>
    <w:rsid w:val="00571357"/>
    <w:rsid w:val="00572FD4"/>
    <w:rsid w:val="00574A0B"/>
    <w:rsid w:val="00576BEC"/>
    <w:rsid w:val="00582C03"/>
    <w:rsid w:val="00583C1B"/>
    <w:rsid w:val="00591A9E"/>
    <w:rsid w:val="005A59FC"/>
    <w:rsid w:val="005C54D6"/>
    <w:rsid w:val="005E6645"/>
    <w:rsid w:val="005F6BB4"/>
    <w:rsid w:val="00600450"/>
    <w:rsid w:val="006228C8"/>
    <w:rsid w:val="006305C3"/>
    <w:rsid w:val="0067003C"/>
    <w:rsid w:val="00677F17"/>
    <w:rsid w:val="006879BB"/>
    <w:rsid w:val="00690F89"/>
    <w:rsid w:val="006B02A5"/>
    <w:rsid w:val="006C064D"/>
    <w:rsid w:val="006C0ED4"/>
    <w:rsid w:val="006D77E0"/>
    <w:rsid w:val="006E0015"/>
    <w:rsid w:val="006E60DF"/>
    <w:rsid w:val="006F54F1"/>
    <w:rsid w:val="006F62A2"/>
    <w:rsid w:val="006F7A6B"/>
    <w:rsid w:val="007002CB"/>
    <w:rsid w:val="007074B7"/>
    <w:rsid w:val="00715ADA"/>
    <w:rsid w:val="007200D0"/>
    <w:rsid w:val="0073381B"/>
    <w:rsid w:val="00735F6B"/>
    <w:rsid w:val="0075697D"/>
    <w:rsid w:val="00760376"/>
    <w:rsid w:val="00761AAC"/>
    <w:rsid w:val="007626E9"/>
    <w:rsid w:val="00763A22"/>
    <w:rsid w:val="00765F6E"/>
    <w:rsid w:val="0077387C"/>
    <w:rsid w:val="00775FB7"/>
    <w:rsid w:val="00783C9D"/>
    <w:rsid w:val="0079223E"/>
    <w:rsid w:val="00793D9B"/>
    <w:rsid w:val="007B5831"/>
    <w:rsid w:val="007C25CE"/>
    <w:rsid w:val="007C76A4"/>
    <w:rsid w:val="007E048C"/>
    <w:rsid w:val="007E38ED"/>
    <w:rsid w:val="007F1B0C"/>
    <w:rsid w:val="007F6CAE"/>
    <w:rsid w:val="008078DB"/>
    <w:rsid w:val="0081668A"/>
    <w:rsid w:val="00821671"/>
    <w:rsid w:val="00824C07"/>
    <w:rsid w:val="00825EF5"/>
    <w:rsid w:val="00827AA7"/>
    <w:rsid w:val="008336C3"/>
    <w:rsid w:val="008355C4"/>
    <w:rsid w:val="0087597D"/>
    <w:rsid w:val="00877D6F"/>
    <w:rsid w:val="00880105"/>
    <w:rsid w:val="00881AA6"/>
    <w:rsid w:val="00890607"/>
    <w:rsid w:val="00892397"/>
    <w:rsid w:val="00896715"/>
    <w:rsid w:val="008A40F1"/>
    <w:rsid w:val="008A4181"/>
    <w:rsid w:val="008B2FE4"/>
    <w:rsid w:val="008B3B17"/>
    <w:rsid w:val="008B6430"/>
    <w:rsid w:val="008C20B6"/>
    <w:rsid w:val="008D0B0A"/>
    <w:rsid w:val="008D1C59"/>
    <w:rsid w:val="008E085F"/>
    <w:rsid w:val="008E4A6C"/>
    <w:rsid w:val="008F0C39"/>
    <w:rsid w:val="008F1022"/>
    <w:rsid w:val="008F4AC0"/>
    <w:rsid w:val="00902985"/>
    <w:rsid w:val="00906655"/>
    <w:rsid w:val="0091127D"/>
    <w:rsid w:val="00916B1B"/>
    <w:rsid w:val="009250B0"/>
    <w:rsid w:val="00925E73"/>
    <w:rsid w:val="009271F1"/>
    <w:rsid w:val="00931F92"/>
    <w:rsid w:val="0094087A"/>
    <w:rsid w:val="00940ED2"/>
    <w:rsid w:val="009505B7"/>
    <w:rsid w:val="00951794"/>
    <w:rsid w:val="009529C7"/>
    <w:rsid w:val="00967CD9"/>
    <w:rsid w:val="00970193"/>
    <w:rsid w:val="00973D85"/>
    <w:rsid w:val="00980873"/>
    <w:rsid w:val="00982232"/>
    <w:rsid w:val="0098370C"/>
    <w:rsid w:val="00983D7B"/>
    <w:rsid w:val="00984D45"/>
    <w:rsid w:val="009903E7"/>
    <w:rsid w:val="009975FC"/>
    <w:rsid w:val="00997AB2"/>
    <w:rsid w:val="009A369C"/>
    <w:rsid w:val="009B6C91"/>
    <w:rsid w:val="009C0AA4"/>
    <w:rsid w:val="009C1244"/>
    <w:rsid w:val="009C4FD7"/>
    <w:rsid w:val="009D12E3"/>
    <w:rsid w:val="009E2CD3"/>
    <w:rsid w:val="009E3D6A"/>
    <w:rsid w:val="009E4BDF"/>
    <w:rsid w:val="009E53AC"/>
    <w:rsid w:val="009E5C4B"/>
    <w:rsid w:val="009F5768"/>
    <w:rsid w:val="00A02A8B"/>
    <w:rsid w:val="00A240AC"/>
    <w:rsid w:val="00A3045C"/>
    <w:rsid w:val="00A304DC"/>
    <w:rsid w:val="00A3476A"/>
    <w:rsid w:val="00A36B0E"/>
    <w:rsid w:val="00A52F73"/>
    <w:rsid w:val="00A532F9"/>
    <w:rsid w:val="00A55B54"/>
    <w:rsid w:val="00A57A12"/>
    <w:rsid w:val="00A74921"/>
    <w:rsid w:val="00A752A6"/>
    <w:rsid w:val="00A837E2"/>
    <w:rsid w:val="00AA5942"/>
    <w:rsid w:val="00AA6881"/>
    <w:rsid w:val="00AB12AF"/>
    <w:rsid w:val="00AB32F4"/>
    <w:rsid w:val="00AB5EF9"/>
    <w:rsid w:val="00AE6DCD"/>
    <w:rsid w:val="00AF5435"/>
    <w:rsid w:val="00B05DE8"/>
    <w:rsid w:val="00B12222"/>
    <w:rsid w:val="00B24C75"/>
    <w:rsid w:val="00B2589E"/>
    <w:rsid w:val="00B27F70"/>
    <w:rsid w:val="00B326DA"/>
    <w:rsid w:val="00B375FF"/>
    <w:rsid w:val="00B54713"/>
    <w:rsid w:val="00B61314"/>
    <w:rsid w:val="00B85941"/>
    <w:rsid w:val="00B950C0"/>
    <w:rsid w:val="00B9618C"/>
    <w:rsid w:val="00BB1AAA"/>
    <w:rsid w:val="00BB314B"/>
    <w:rsid w:val="00BB47C7"/>
    <w:rsid w:val="00BC52E3"/>
    <w:rsid w:val="00BC534A"/>
    <w:rsid w:val="00BD18BB"/>
    <w:rsid w:val="00BE7237"/>
    <w:rsid w:val="00BF7381"/>
    <w:rsid w:val="00C065AE"/>
    <w:rsid w:val="00C34E7C"/>
    <w:rsid w:val="00C44A2E"/>
    <w:rsid w:val="00C4569A"/>
    <w:rsid w:val="00C6162F"/>
    <w:rsid w:val="00C623E5"/>
    <w:rsid w:val="00C66B89"/>
    <w:rsid w:val="00C702C4"/>
    <w:rsid w:val="00C7210B"/>
    <w:rsid w:val="00C7589B"/>
    <w:rsid w:val="00C82920"/>
    <w:rsid w:val="00C9449F"/>
    <w:rsid w:val="00C97317"/>
    <w:rsid w:val="00CA5033"/>
    <w:rsid w:val="00CB4A19"/>
    <w:rsid w:val="00CD0A9B"/>
    <w:rsid w:val="00CE099B"/>
    <w:rsid w:val="00CE2F24"/>
    <w:rsid w:val="00CE3B61"/>
    <w:rsid w:val="00CE6A08"/>
    <w:rsid w:val="00CE79FF"/>
    <w:rsid w:val="00CF136E"/>
    <w:rsid w:val="00D21535"/>
    <w:rsid w:val="00D31558"/>
    <w:rsid w:val="00D32238"/>
    <w:rsid w:val="00D32435"/>
    <w:rsid w:val="00D348F7"/>
    <w:rsid w:val="00D474EF"/>
    <w:rsid w:val="00D506DF"/>
    <w:rsid w:val="00D61C8D"/>
    <w:rsid w:val="00D66B7B"/>
    <w:rsid w:val="00D66C85"/>
    <w:rsid w:val="00D8426D"/>
    <w:rsid w:val="00D86597"/>
    <w:rsid w:val="00D94461"/>
    <w:rsid w:val="00DB0489"/>
    <w:rsid w:val="00DB3C22"/>
    <w:rsid w:val="00DB4B99"/>
    <w:rsid w:val="00DC36D7"/>
    <w:rsid w:val="00DD280F"/>
    <w:rsid w:val="00DD3B9A"/>
    <w:rsid w:val="00DD48AC"/>
    <w:rsid w:val="00DD4B80"/>
    <w:rsid w:val="00DE542C"/>
    <w:rsid w:val="00DF152A"/>
    <w:rsid w:val="00E00BD2"/>
    <w:rsid w:val="00E04CA0"/>
    <w:rsid w:val="00E07631"/>
    <w:rsid w:val="00E218F5"/>
    <w:rsid w:val="00E35AC3"/>
    <w:rsid w:val="00E511FF"/>
    <w:rsid w:val="00E6107B"/>
    <w:rsid w:val="00E6643F"/>
    <w:rsid w:val="00E66F14"/>
    <w:rsid w:val="00E75F52"/>
    <w:rsid w:val="00E80BAB"/>
    <w:rsid w:val="00E81C12"/>
    <w:rsid w:val="00E9353C"/>
    <w:rsid w:val="00E95989"/>
    <w:rsid w:val="00EA21B5"/>
    <w:rsid w:val="00EA481C"/>
    <w:rsid w:val="00EA65BF"/>
    <w:rsid w:val="00EB4000"/>
    <w:rsid w:val="00EC49DC"/>
    <w:rsid w:val="00EF5AFB"/>
    <w:rsid w:val="00F03BE5"/>
    <w:rsid w:val="00F13416"/>
    <w:rsid w:val="00F13D9D"/>
    <w:rsid w:val="00F21093"/>
    <w:rsid w:val="00F37FBD"/>
    <w:rsid w:val="00F56BF7"/>
    <w:rsid w:val="00F6104D"/>
    <w:rsid w:val="00F61188"/>
    <w:rsid w:val="00F65624"/>
    <w:rsid w:val="00F76457"/>
    <w:rsid w:val="00F82117"/>
    <w:rsid w:val="00F82F67"/>
    <w:rsid w:val="00F82FE1"/>
    <w:rsid w:val="00F85684"/>
    <w:rsid w:val="00F86C61"/>
    <w:rsid w:val="00F90990"/>
    <w:rsid w:val="00F94169"/>
    <w:rsid w:val="00F9678A"/>
    <w:rsid w:val="00FA5D5A"/>
    <w:rsid w:val="00FB285F"/>
    <w:rsid w:val="00FB3AC0"/>
    <w:rsid w:val="00FC1ACD"/>
    <w:rsid w:val="00FC2953"/>
    <w:rsid w:val="00FC3F71"/>
    <w:rsid w:val="00FC403A"/>
    <w:rsid w:val="00FC5F62"/>
    <w:rsid w:val="00FC6725"/>
    <w:rsid w:val="00FD3D56"/>
    <w:rsid w:val="00FD6504"/>
    <w:rsid w:val="00FE4147"/>
    <w:rsid w:val="00FE4931"/>
    <w:rsid w:val="00FE78CA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E81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4D"/>
    <w:pPr>
      <w:jc w:val="both"/>
    </w:pPr>
    <w:rPr>
      <w:szCs w:val="24"/>
      <w:lang w:val="en-GB" w:eastAsia="en-GB"/>
    </w:rPr>
  </w:style>
  <w:style w:type="paragraph" w:styleId="Heading1">
    <w:name w:val="heading 1"/>
    <w:aliases w:val="Abstract"/>
    <w:basedOn w:val="Normal"/>
    <w:next w:val="Normal"/>
    <w:qFormat/>
    <w:rsid w:val="00FE78CA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aliases w:val="Abstract Text"/>
    <w:basedOn w:val="Normal"/>
    <w:next w:val="Normal"/>
    <w:qFormat/>
    <w:rsid w:val="007002CB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aliases w:val="Level 1 Heading"/>
    <w:basedOn w:val="Normal"/>
    <w:next w:val="Normal"/>
    <w:qFormat/>
    <w:rsid w:val="000D0EAA"/>
    <w:pPr>
      <w:numPr>
        <w:numId w:val="1"/>
      </w:numPr>
      <w:jc w:val="center"/>
      <w:outlineLvl w:val="2"/>
    </w:pPr>
    <w:rPr>
      <w:b/>
      <w:small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s">
    <w:name w:val="Author Names"/>
    <w:basedOn w:val="Normal"/>
    <w:rsid w:val="000A49D2"/>
    <w:pPr>
      <w:spacing w:before="240"/>
      <w:jc w:val="center"/>
    </w:pPr>
  </w:style>
  <w:style w:type="paragraph" w:customStyle="1" w:styleId="AuthorAddress">
    <w:name w:val="Author Address"/>
    <w:basedOn w:val="AuthorNames"/>
    <w:rsid w:val="00715ADA"/>
    <w:pPr>
      <w:spacing w:before="0"/>
    </w:pPr>
    <w:rPr>
      <w:i/>
    </w:rPr>
  </w:style>
  <w:style w:type="paragraph" w:styleId="Title">
    <w:name w:val="Title"/>
    <w:basedOn w:val="Normal"/>
    <w:qFormat/>
    <w:rsid w:val="00307C93"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SubHeading">
    <w:name w:val="Sub Heading"/>
    <w:basedOn w:val="Normal"/>
    <w:next w:val="Normal"/>
    <w:autoRedefine/>
    <w:rsid w:val="00E66F14"/>
    <w:pPr>
      <w:numPr>
        <w:numId w:val="6"/>
      </w:numPr>
      <w:spacing w:before="120"/>
      <w:jc w:val="left"/>
    </w:pPr>
    <w:rPr>
      <w:i/>
    </w:rPr>
  </w:style>
  <w:style w:type="numbering" w:customStyle="1" w:styleId="StyleBulleted">
    <w:name w:val="Style Bulleted"/>
    <w:basedOn w:val="NoList"/>
    <w:rsid w:val="00F56BF7"/>
    <w:pPr>
      <w:numPr>
        <w:numId w:val="10"/>
      </w:numPr>
    </w:pPr>
  </w:style>
  <w:style w:type="paragraph" w:customStyle="1" w:styleId="FigureCaption">
    <w:name w:val="Figure Caption"/>
    <w:basedOn w:val="Normal"/>
    <w:next w:val="Normal"/>
    <w:rsid w:val="004448CA"/>
    <w:pPr>
      <w:jc w:val="center"/>
    </w:pPr>
    <w:rPr>
      <w:sz w:val="16"/>
    </w:rPr>
  </w:style>
  <w:style w:type="paragraph" w:customStyle="1" w:styleId="TableCaptions">
    <w:name w:val="Table Captions"/>
    <w:basedOn w:val="Normal"/>
    <w:next w:val="Normal"/>
    <w:rsid w:val="009505B7"/>
    <w:pPr>
      <w:jc w:val="center"/>
    </w:pPr>
    <w:rPr>
      <w:smallCaps/>
      <w:sz w:val="16"/>
      <w:szCs w:val="20"/>
    </w:rPr>
  </w:style>
  <w:style w:type="paragraph" w:customStyle="1" w:styleId="TableContents">
    <w:name w:val="Table Contents"/>
    <w:basedOn w:val="Normal"/>
    <w:rsid w:val="00B27F70"/>
    <w:pPr>
      <w:jc w:val="center"/>
    </w:pPr>
    <w:rPr>
      <w:sz w:val="16"/>
      <w:szCs w:val="20"/>
    </w:rPr>
  </w:style>
  <w:style w:type="paragraph" w:customStyle="1" w:styleId="AcknowledgeandReference">
    <w:name w:val="Acknowledge and Reference"/>
    <w:basedOn w:val="Heading3"/>
    <w:next w:val="Normal"/>
    <w:rsid w:val="00B05DE8"/>
    <w:pPr>
      <w:numPr>
        <w:numId w:val="0"/>
      </w:numPr>
    </w:pPr>
  </w:style>
  <w:style w:type="character" w:styleId="Hyperlink">
    <w:name w:val="Hyperlink"/>
    <w:rsid w:val="00793D9B"/>
    <w:rPr>
      <w:color w:val="0000FF"/>
      <w:u w:val="single"/>
    </w:rPr>
  </w:style>
  <w:style w:type="paragraph" w:customStyle="1" w:styleId="Style1">
    <w:name w:val="Style1"/>
    <w:basedOn w:val="Normal"/>
    <w:next w:val="Normal"/>
    <w:rsid w:val="00C82920"/>
    <w:pPr>
      <w:numPr>
        <w:numId w:val="5"/>
      </w:numPr>
    </w:pPr>
    <w:rPr>
      <w:szCs w:val="20"/>
    </w:rPr>
  </w:style>
  <w:style w:type="paragraph" w:styleId="Header">
    <w:name w:val="header"/>
    <w:basedOn w:val="Normal"/>
    <w:rsid w:val="0051285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Footer">
    <w:name w:val="footer"/>
    <w:basedOn w:val="Normal"/>
    <w:rsid w:val="0051285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BodyText">
    <w:name w:val="Body Text"/>
    <w:basedOn w:val="Normal"/>
    <w:link w:val="BodyTextChar"/>
    <w:rsid w:val="00A74921"/>
    <w:pPr>
      <w:widowControl w:val="0"/>
      <w:wordWrap w:val="0"/>
      <w:jc w:val="center"/>
    </w:pPr>
    <w:rPr>
      <w:rFonts w:eastAsia="신명조"/>
      <w:kern w:val="2"/>
      <w:szCs w:val="20"/>
      <w:lang w:val="en-US" w:eastAsia="ko-KR"/>
    </w:rPr>
  </w:style>
  <w:style w:type="character" w:customStyle="1" w:styleId="BodyTextChar">
    <w:name w:val="Body Text Char"/>
    <w:link w:val="BodyText"/>
    <w:rsid w:val="00A74921"/>
    <w:rPr>
      <w:rFonts w:eastAsia="신명조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A7"/>
    <w:rPr>
      <w:rFonts w:ascii="Lucida Grande" w:hAnsi="Lucida Grande" w:cs="Lucida Grande"/>
      <w:sz w:val="18"/>
      <w:szCs w:val="18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1E2C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4D"/>
    <w:pPr>
      <w:jc w:val="both"/>
    </w:pPr>
    <w:rPr>
      <w:szCs w:val="24"/>
      <w:lang w:val="en-GB" w:eastAsia="en-GB"/>
    </w:rPr>
  </w:style>
  <w:style w:type="paragraph" w:styleId="Heading1">
    <w:name w:val="heading 1"/>
    <w:aliases w:val="Abstract"/>
    <w:basedOn w:val="Normal"/>
    <w:next w:val="Normal"/>
    <w:qFormat/>
    <w:rsid w:val="00FE78CA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aliases w:val="Abstract Text"/>
    <w:basedOn w:val="Normal"/>
    <w:next w:val="Normal"/>
    <w:qFormat/>
    <w:rsid w:val="007002CB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aliases w:val="Level 1 Heading"/>
    <w:basedOn w:val="Normal"/>
    <w:next w:val="Normal"/>
    <w:qFormat/>
    <w:rsid w:val="000D0EAA"/>
    <w:pPr>
      <w:numPr>
        <w:numId w:val="1"/>
      </w:numPr>
      <w:jc w:val="center"/>
      <w:outlineLvl w:val="2"/>
    </w:pPr>
    <w:rPr>
      <w:b/>
      <w:smallCap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s">
    <w:name w:val="Author Names"/>
    <w:basedOn w:val="Normal"/>
    <w:rsid w:val="000A49D2"/>
    <w:pPr>
      <w:spacing w:before="240"/>
      <w:jc w:val="center"/>
    </w:pPr>
  </w:style>
  <w:style w:type="paragraph" w:customStyle="1" w:styleId="AuthorAddress">
    <w:name w:val="Author Address"/>
    <w:basedOn w:val="AuthorNames"/>
    <w:rsid w:val="00715ADA"/>
    <w:pPr>
      <w:spacing w:before="0"/>
    </w:pPr>
    <w:rPr>
      <w:i/>
    </w:rPr>
  </w:style>
  <w:style w:type="paragraph" w:styleId="Title">
    <w:name w:val="Title"/>
    <w:basedOn w:val="Normal"/>
    <w:qFormat/>
    <w:rsid w:val="00307C93"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SubHeading">
    <w:name w:val="Sub Heading"/>
    <w:basedOn w:val="Normal"/>
    <w:next w:val="Normal"/>
    <w:autoRedefine/>
    <w:rsid w:val="00E66F14"/>
    <w:pPr>
      <w:numPr>
        <w:numId w:val="6"/>
      </w:numPr>
      <w:spacing w:before="120"/>
      <w:jc w:val="left"/>
    </w:pPr>
    <w:rPr>
      <w:i/>
    </w:rPr>
  </w:style>
  <w:style w:type="numbering" w:customStyle="1" w:styleId="StyleBulleted">
    <w:name w:val="Style Bulleted"/>
    <w:basedOn w:val="NoList"/>
    <w:rsid w:val="00F56BF7"/>
    <w:pPr>
      <w:numPr>
        <w:numId w:val="10"/>
      </w:numPr>
    </w:pPr>
  </w:style>
  <w:style w:type="paragraph" w:customStyle="1" w:styleId="FigureCaption">
    <w:name w:val="Figure Caption"/>
    <w:basedOn w:val="Normal"/>
    <w:next w:val="Normal"/>
    <w:rsid w:val="004448CA"/>
    <w:pPr>
      <w:jc w:val="center"/>
    </w:pPr>
    <w:rPr>
      <w:sz w:val="16"/>
    </w:rPr>
  </w:style>
  <w:style w:type="paragraph" w:customStyle="1" w:styleId="TableCaptions">
    <w:name w:val="Table Captions"/>
    <w:basedOn w:val="Normal"/>
    <w:next w:val="Normal"/>
    <w:rsid w:val="009505B7"/>
    <w:pPr>
      <w:jc w:val="center"/>
    </w:pPr>
    <w:rPr>
      <w:smallCaps/>
      <w:sz w:val="16"/>
      <w:szCs w:val="20"/>
    </w:rPr>
  </w:style>
  <w:style w:type="paragraph" w:customStyle="1" w:styleId="TableContents">
    <w:name w:val="Table Contents"/>
    <w:basedOn w:val="Normal"/>
    <w:rsid w:val="00B27F70"/>
    <w:pPr>
      <w:jc w:val="center"/>
    </w:pPr>
    <w:rPr>
      <w:sz w:val="16"/>
      <w:szCs w:val="20"/>
    </w:rPr>
  </w:style>
  <w:style w:type="paragraph" w:customStyle="1" w:styleId="AcknowledgeandReference">
    <w:name w:val="Acknowledge and Reference"/>
    <w:basedOn w:val="Heading3"/>
    <w:next w:val="Normal"/>
    <w:rsid w:val="00B05DE8"/>
    <w:pPr>
      <w:numPr>
        <w:numId w:val="0"/>
      </w:numPr>
    </w:pPr>
  </w:style>
  <w:style w:type="character" w:styleId="Hyperlink">
    <w:name w:val="Hyperlink"/>
    <w:rsid w:val="00793D9B"/>
    <w:rPr>
      <w:color w:val="0000FF"/>
      <w:u w:val="single"/>
    </w:rPr>
  </w:style>
  <w:style w:type="paragraph" w:customStyle="1" w:styleId="Style1">
    <w:name w:val="Style1"/>
    <w:basedOn w:val="Normal"/>
    <w:next w:val="Normal"/>
    <w:rsid w:val="00C82920"/>
    <w:pPr>
      <w:numPr>
        <w:numId w:val="5"/>
      </w:numPr>
    </w:pPr>
    <w:rPr>
      <w:szCs w:val="20"/>
    </w:rPr>
  </w:style>
  <w:style w:type="paragraph" w:styleId="Header">
    <w:name w:val="header"/>
    <w:basedOn w:val="Normal"/>
    <w:rsid w:val="0051285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Footer">
    <w:name w:val="footer"/>
    <w:basedOn w:val="Normal"/>
    <w:rsid w:val="0051285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BodyText">
    <w:name w:val="Body Text"/>
    <w:basedOn w:val="Normal"/>
    <w:link w:val="BodyTextChar"/>
    <w:rsid w:val="00A74921"/>
    <w:pPr>
      <w:widowControl w:val="0"/>
      <w:wordWrap w:val="0"/>
      <w:jc w:val="center"/>
    </w:pPr>
    <w:rPr>
      <w:rFonts w:eastAsia="신명조"/>
      <w:kern w:val="2"/>
      <w:szCs w:val="20"/>
      <w:lang w:val="en-US" w:eastAsia="ko-KR"/>
    </w:rPr>
  </w:style>
  <w:style w:type="character" w:customStyle="1" w:styleId="BodyTextChar">
    <w:name w:val="Body Text Char"/>
    <w:link w:val="BodyText"/>
    <w:rsid w:val="00A74921"/>
    <w:rPr>
      <w:rFonts w:eastAsia="신명조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A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A7"/>
    <w:rPr>
      <w:rFonts w:ascii="Lucida Grande" w:hAnsi="Lucida Grande" w:cs="Lucida Grande"/>
      <w:sz w:val="18"/>
      <w:szCs w:val="18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1E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pbiberian@yahoo.fr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apers\ISAP06-exa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\Papers\ISAP06-example.dot</Template>
  <TotalTime>3</TotalTime>
  <Pages>1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ICCF-21 Abstract Template</vt:lpstr>
    </vt:vector>
  </TitlesOfParts>
  <Manager/>
  <Company>LENRIA Corporation</Company>
  <LinksUpToDate>false</LinksUpToDate>
  <CharactersWithSpaces>2510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ICCF-21 Abstract Template</dc:title>
  <dc:subject/>
  <dc:creator>ICCF-21 Conference Scientific Committee</dc:creator>
  <cp:keywords>LENR Cold Fusion Condensed Matter Nuclear Science</cp:keywords>
  <dc:description/>
  <cp:lastModifiedBy>Microsoft Office User</cp:lastModifiedBy>
  <cp:revision>2</cp:revision>
  <cp:lastPrinted>2018-09-12T19:12:00Z</cp:lastPrinted>
  <dcterms:created xsi:type="dcterms:W3CDTF">2018-09-12T21:00:00Z</dcterms:created>
  <dcterms:modified xsi:type="dcterms:W3CDTF">2018-09-12T21:00:00Z</dcterms:modified>
  <cp:category/>
</cp:coreProperties>
</file>